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24922235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BB2602" w:rsidRPr="00D82E1B" w:rsidRDefault="00BB2602" w:rsidP="00BB2602">
          <w:pPr>
            <w:spacing w:line="360" w:lineRule="auto"/>
          </w:pPr>
        </w:p>
        <w:p w:rsidR="00BB2602" w:rsidRPr="00D82E1B" w:rsidRDefault="00BB2602" w:rsidP="00BB2602">
          <w:pPr>
            <w:spacing w:line="360" w:lineRule="auto"/>
          </w:pPr>
          <w:r w:rsidRPr="00D82E1B">
            <w:rPr>
              <w:noProof/>
              <w:color w:val="FFFFFF"/>
              <w:sz w:val="20"/>
              <w:lang w:val="en-US" w:eastAsia="en-US"/>
            </w:rPr>
            <w:drawing>
              <wp:inline distT="0" distB="0" distL="0" distR="0" wp14:anchorId="27965F23" wp14:editId="4ECC897F">
                <wp:extent cx="3381375" cy="1028700"/>
                <wp:effectExtent l="0" t="0" r="9525" b="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3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82E1B">
            <w:rPr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7C3A76E" wp14:editId="47FAD5B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62165" cy="10137140"/>
                    <wp:effectExtent l="0" t="0" r="18415" b="15240"/>
                    <wp:wrapNone/>
                    <wp:docPr id="24" name="Groe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62165" cy="1013714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B2602" w:rsidRDefault="006141CC" w:rsidP="00BB2602">
                                    <w:pPr>
                                      <w:pStyle w:val="Geenafstand"/>
                                      <w:jc w:val="center"/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Rekenquiz</w:t>
                                    </w:r>
                                  </w:p>
                                  <w:p w:rsidR="006141CC" w:rsidRPr="003E0207" w:rsidRDefault="006141CC" w:rsidP="006141CC">
                                    <w:pPr>
                                      <w:pStyle w:val="Geenafstand"/>
                                      <w:numPr>
                                        <w:ilvl w:val="0"/>
                                        <w:numId w:val="1"/>
                                      </w:numPr>
                                      <w:jc w:val="center"/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Berekening-</w:t>
                                    </w:r>
                                  </w:p>
                                  <w:p w:rsidR="00BB2602" w:rsidRPr="000837AC" w:rsidRDefault="00BB2602" w:rsidP="00BB2602">
                                    <w:pPr>
                                      <w:pStyle w:val="Geenafstand"/>
                                      <w:ind w:left="720"/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40"/>
                                        <w:szCs w:val="80"/>
                                      </w:rPr>
                                    </w:pPr>
                                  </w:p>
                                  <w:p w:rsidR="00BB2602" w:rsidRPr="009A131C" w:rsidRDefault="00BB2602" w:rsidP="00BB2602">
                                    <w:pPr>
                                      <w:pStyle w:val="Geenafstand"/>
                                      <w:jc w:val="center"/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48"/>
                                        <w:szCs w:val="80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52"/>
                                        <w:szCs w:val="40"/>
                                      </w:rPr>
                                      <w:alias w:val="Ondertitel"/>
                                      <w:id w:val="16962284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BB2602" w:rsidRPr="009A131C" w:rsidRDefault="00BB2602" w:rsidP="00BB2602">
                                        <w:pPr>
                                          <w:pStyle w:val="Geenafstand"/>
                                          <w:jc w:val="center"/>
                                          <w:rPr>
                                            <w:rFonts w:ascii="Segoe Print" w:hAnsi="Segoe Print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9A131C">
                                          <w:rPr>
                                            <w:rFonts w:ascii="Segoe Print" w:hAnsi="Segoe Print"/>
                                            <w:color w:val="FFFFFF" w:themeColor="background1"/>
                                            <w:sz w:val="52"/>
                                            <w:szCs w:val="40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BB2602" w:rsidRPr="009A131C" w:rsidRDefault="00BB2602" w:rsidP="00BB2602">
                                    <w:pPr>
                                      <w:pStyle w:val="Geenafstand"/>
                                      <w:jc w:val="center"/>
                                      <w:rPr>
                                        <w:rFonts w:ascii="Segoe Print" w:hAnsi="Segoe Print"/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28"/>
                                      </w:rPr>
                                      <w:alias w:val="Samenvatting"/>
                                      <w:id w:val="16962290"/>
                                      <w:showingPlcHdr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BB2602" w:rsidRPr="009A131C" w:rsidRDefault="00BB2602" w:rsidP="00BB2602">
                                        <w:pPr>
                                          <w:pStyle w:val="Geenafstand"/>
                                          <w:jc w:val="center"/>
                                          <w:rPr>
                                            <w:rFonts w:ascii="Segoe Print" w:hAnsi="Segoe Print"/>
                                            <w:color w:val="FFFFFF" w:themeColor="background1"/>
                                          </w:rPr>
                                        </w:pPr>
                                        <w:r w:rsidRPr="009A131C">
                                          <w:rPr>
                                            <w:rFonts w:ascii="Segoe Print" w:hAnsi="Segoe Print"/>
                                            <w:color w:val="FFFFFF" w:themeColor="background1"/>
                                            <w:sz w:val="28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BB2602" w:rsidRDefault="00BB2602" w:rsidP="00D10E81">
                                    <w:pPr>
                                      <w:pStyle w:val="Geenafstand"/>
                                      <w:jc w:val="center"/>
                                      <w:rPr>
                                        <w:noProof/>
                                        <w:lang w:val="en-US" w:eastAsia="en-US"/>
                                      </w:rPr>
                                    </w:pPr>
                                  </w:p>
                                  <w:p w:rsidR="00D10E81" w:rsidRDefault="00D10E81" w:rsidP="00D10E81">
                                    <w:pPr>
                                      <w:pStyle w:val="Geenafstand"/>
                                      <w:jc w:val="center"/>
                                      <w:rPr>
                                        <w:noProof/>
                                        <w:lang w:val="en-US" w:eastAsia="en-US"/>
                                      </w:rPr>
                                    </w:pPr>
                                  </w:p>
                                  <w:p w:rsidR="00D10E81" w:rsidRDefault="00D10E81" w:rsidP="00D10E81">
                                    <w:pPr>
                                      <w:pStyle w:val="Geenafstand"/>
                                      <w:jc w:val="center"/>
                                      <w:rPr>
                                        <w:noProof/>
                                        <w:lang w:val="en-US" w:eastAsia="en-US"/>
                                      </w:rPr>
                                    </w:pPr>
                                  </w:p>
                                  <w:p w:rsidR="00D10E81" w:rsidRDefault="00D10E81" w:rsidP="00D10E81">
                                    <w:pPr>
                                      <w:pStyle w:val="Geenafstand"/>
                                      <w:jc w:val="center"/>
                                      <w:rPr>
                                        <w:noProof/>
                                        <w:lang w:val="en-US" w:eastAsia="en-US"/>
                                      </w:rPr>
                                    </w:pPr>
                                  </w:p>
                                  <w:p w:rsidR="00D10E81" w:rsidRDefault="00D10E81" w:rsidP="00D10E81">
                                    <w:pPr>
                                      <w:pStyle w:val="Geenafstand"/>
                                      <w:jc w:val="center"/>
                                      <w:rPr>
                                        <w:noProof/>
                                        <w:lang w:val="en-US" w:eastAsia="en-US"/>
                                      </w:rPr>
                                    </w:pPr>
                                  </w:p>
                                  <w:p w:rsidR="00D10E81" w:rsidRDefault="00D10E81" w:rsidP="00D10E81">
                                    <w:pPr>
                                      <w:pStyle w:val="Geenafstand"/>
                                      <w:jc w:val="center"/>
                                      <w:rPr>
                                        <w:noProof/>
                                        <w:lang w:val="en-US" w:eastAsia="en-US"/>
                                      </w:rPr>
                                    </w:pPr>
                                  </w:p>
                                  <w:p w:rsidR="00D10E81" w:rsidRDefault="00822B64" w:rsidP="00D10E81">
                                    <w:pPr>
                                      <w:pStyle w:val="Geenafstand"/>
                                      <w:jc w:val="center"/>
                                      <w:rPr>
                                        <w:rFonts w:ascii="Segoe Print" w:hAnsi="Segoe Print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val="en-US" w:eastAsia="en-US"/>
                                      </w:rPr>
                                      <w:drawing>
                                        <wp:inline distT="0" distB="0" distL="0" distR="0">
                                          <wp:extent cx="3048000" cy="3048000"/>
                                          <wp:effectExtent l="0" t="0" r="0" b="0"/>
                                          <wp:docPr id="6" name="Afbeelding 6" descr="Afbeeldingsresultaat voor rekene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Afbeeldingsresultaat voor rekene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clrChange>
                                                      <a:clrFrom>
                                                        <a:srgbClr val="F6AF06"/>
                                                      </a:clrFrom>
                                                      <a:clrTo>
                                                        <a:srgbClr val="F6AF06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BEBA8EAE-BF5A-486C-A8C5-ECC9F3942E4B}">
                                                        <a14:imgProps xmlns:a14="http://schemas.microsoft.com/office/drawing/2010/main">
                                                          <a14:imgLayer r:embed="rId9">
                                                            <a14:imgEffect>
                                                              <a14:backgroundRemoval t="10000" b="90000" l="10000" r="90000">
                                                                <a14:foregroundMark x1="47000" y1="37500" x2="47000" y2="37500"/>
                                                                <a14:foregroundMark x1="46250" y1="20250" x2="46250" y2="20250"/>
                                                                <a14:foregroundMark x1="41000" y1="17750" x2="41000" y2="17750"/>
                                                                <a14:foregroundMark x1="37250" y1="19000" x2="37250" y2="19000"/>
                                                                <a14:foregroundMark x1="37250" y1="19000" x2="37250" y2="19000"/>
                                                                <a14:foregroundMark x1="37500" y1="19000" x2="37500" y2="19000"/>
                                                                <a14:foregroundMark x1="41000" y1="18750" x2="41000" y2="18750"/>
                                                                <a14:foregroundMark x1="67750" y1="22500" x2="67750" y2="22500"/>
                                                                <a14:foregroundMark x1="73750" y1="33500" x2="73750" y2="33500"/>
                                                                <a14:foregroundMark x1="69750" y1="38750" x2="69750" y2="38750"/>
                                                                <a14:foregroundMark x1="73750" y1="38500" x2="73750" y2="38500"/>
                                                                <a14:foregroundMark x1="71000" y1="51250" x2="71000" y2="51250"/>
                                                                <a14:foregroundMark x1="70250" y1="57500" x2="70250" y2="57500"/>
                                                                <a14:foregroundMark x1="78500" y1="43250" x2="78500" y2="43250"/>
                                                                <a14:foregroundMark x1="34000" y1="27500" x2="34000" y2="27500"/>
                                                                <a14:foregroundMark x1="31250" y1="22000" x2="31250" y2="22000"/>
                                                                <a14:foregroundMark x1="39500" y1="22750" x2="39500" y2="22750"/>
                                                                <a14:foregroundMark x1="34500" y1="18250" x2="34500" y2="18250"/>
                                                                <a14:foregroundMark x1="46250" y1="15000" x2="46250" y2="15000"/>
                                                                <a14:foregroundMark x1="71500" y1="31250" x2="71500" y2="31250"/>
                                                                <a14:foregroundMark x1="77500" y1="32750" x2="77500" y2="32750"/>
                                                                <a14:foregroundMark x1="27000" y1="33750" x2="27000" y2="33750"/>
                                                                <a14:foregroundMark x1="25250" y1="27250" x2="25250" y2="27250"/>
                                                                <a14:foregroundMark x1="28500" y1="29500" x2="28500" y2="29500"/>
                                                                <a14:foregroundMark x1="27000" y1="27250" x2="27000" y2="27250"/>
                                                                <a14:foregroundMark x1="29500" y1="42750" x2="29500" y2="42750"/>
                                                                <a14:foregroundMark x1="34000" y1="42000" x2="34000" y2="42000"/>
                                                                <a14:foregroundMark x1="32250" y1="39500" x2="32250" y2="39500"/>
                                                                <a14:foregroundMark x1="22250" y1="33750" x2="22250" y2="33750"/>
                                                                <a14:foregroundMark x1="22250" y1="27500" x2="22250" y2="27500"/>
                                                                <a14:foregroundMark x1="24750" y1="30750" x2="24750" y2="30750"/>
                                                                <a14:foregroundMark x1="21250" y1="30250" x2="21250" y2="30250"/>
                                                                <a14:foregroundMark x1="35000" y1="66250" x2="35000" y2="66250"/>
                                                                <a14:foregroundMark x1="36000" y1="65250" x2="36000" y2="65250"/>
                                                                <a14:foregroundMark x1="35000" y1="60500" x2="35000" y2="60500"/>
                                                                <a14:foregroundMark x1="34000" y1="57000" x2="34000" y2="57000"/>
                                                                <a14:foregroundMark x1="73250" y1="64000" x2="73250" y2="64000"/>
                                                                <a14:foregroundMark x1="76000" y1="59500" x2="76000" y2="59500"/>
                                                                <a14:foregroundMark x1="75750" y1="57250" x2="75750" y2="57250"/>
                                                              </a14:backgroundRemoval>
                                                            </a14:imgEffect>
                                                            <a14:imgEffect>
                                                              <a14:saturation sat="33000"/>
                                                            </a14:imgEffect>
                                                          </a14:imgLayer>
                                                        </a14:imgProps>
                                                      </a:ex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0" cy="304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D10E81" w:rsidRDefault="00D10E81" w:rsidP="00D10E81">
                                    <w:pPr>
                                      <w:pStyle w:val="Geenafstand"/>
                                      <w:jc w:val="center"/>
                                      <w:rPr>
                                        <w:rFonts w:ascii="Segoe Print" w:hAnsi="Segoe Print"/>
                                        <w:color w:val="FFFFFF" w:themeColor="background1"/>
                                      </w:rPr>
                                    </w:pPr>
                                  </w:p>
                                  <w:p w:rsidR="00D10E81" w:rsidRDefault="00D10E81" w:rsidP="00D10E81">
                                    <w:pPr>
                                      <w:pStyle w:val="Geenafstand"/>
                                      <w:jc w:val="center"/>
                                      <w:rPr>
                                        <w:rFonts w:ascii="Segoe Print" w:hAnsi="Segoe Print"/>
                                        <w:color w:val="FFFFFF" w:themeColor="background1"/>
                                      </w:rPr>
                                    </w:pPr>
                                  </w:p>
                                  <w:p w:rsidR="00D10E81" w:rsidRDefault="00D10E81" w:rsidP="00D10E81">
                                    <w:pPr>
                                      <w:pStyle w:val="Geenafstand"/>
                                      <w:jc w:val="center"/>
                                      <w:rPr>
                                        <w:rFonts w:ascii="Segoe Print" w:hAnsi="Segoe Print"/>
                                        <w:color w:val="FFFFFF" w:themeColor="background1"/>
                                      </w:rPr>
                                    </w:pPr>
                                  </w:p>
                                  <w:p w:rsidR="00D10E81" w:rsidRPr="009A131C" w:rsidRDefault="00D10E81" w:rsidP="00D10E81">
                                    <w:pPr>
                                      <w:pStyle w:val="Geenafstand"/>
                                      <w:jc w:val="center"/>
                                      <w:rPr>
                                        <w:rFonts w:ascii="Segoe Print" w:hAnsi="Segoe Print"/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Jaar"/>
                                      <w:id w:val="16962274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nl-NL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BB2602" w:rsidRDefault="00BB2602" w:rsidP="00BB2602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B2602" w:rsidRPr="003E0207" w:rsidRDefault="00BB2602" w:rsidP="00BB2602">
                                    <w:pPr>
                                      <w:pStyle w:val="Geenafstand"/>
                                      <w:jc w:val="right"/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  <w:r w:rsidRPr="003E0207"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40"/>
                                      </w:rPr>
                                      <w:t>Leen Van Damme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17C3A76E" id="Groep 24" o:spid="_x0000_s1026" style="position:absolute;margin-left:0;margin-top:0;width:563.95pt;height:798.2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p w:rsidR="00BB2602" w:rsidRDefault="006141CC" w:rsidP="00BB2602">
                              <w:pPr>
                                <w:pStyle w:val="Geenafstand"/>
                                <w:jc w:val="center"/>
                                <w:rPr>
                                  <w:rFonts w:ascii="Segoe Print" w:hAnsi="Segoe Print"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color w:val="FFFFFF" w:themeColor="background1"/>
                                  <w:sz w:val="80"/>
                                  <w:szCs w:val="80"/>
                                </w:rPr>
                                <w:t>Rekenquiz</w:t>
                              </w:r>
                            </w:p>
                            <w:p w:rsidR="006141CC" w:rsidRPr="003E0207" w:rsidRDefault="006141CC" w:rsidP="006141CC">
                              <w:pPr>
                                <w:pStyle w:val="Geenafstand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ascii="Segoe Print" w:hAnsi="Segoe Print"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color w:val="FFFFFF" w:themeColor="background1"/>
                                  <w:sz w:val="80"/>
                                  <w:szCs w:val="80"/>
                                </w:rPr>
                                <w:t>Berekening-</w:t>
                              </w:r>
                            </w:p>
                            <w:p w:rsidR="00BB2602" w:rsidRPr="000837AC" w:rsidRDefault="00BB2602" w:rsidP="00BB2602">
                              <w:pPr>
                                <w:pStyle w:val="Geenafstand"/>
                                <w:ind w:left="720"/>
                                <w:rPr>
                                  <w:rFonts w:ascii="Segoe Print" w:hAnsi="Segoe Print"/>
                                  <w:color w:val="FFFFFF" w:themeColor="background1"/>
                                  <w:sz w:val="40"/>
                                  <w:szCs w:val="80"/>
                                </w:rPr>
                              </w:pPr>
                            </w:p>
                            <w:p w:rsidR="00BB2602" w:rsidRPr="009A131C" w:rsidRDefault="00BB2602" w:rsidP="00BB2602">
                              <w:pPr>
                                <w:pStyle w:val="Geenafstand"/>
                                <w:jc w:val="center"/>
                                <w:rPr>
                                  <w:rFonts w:ascii="Segoe Print" w:hAnsi="Segoe Print"/>
                                  <w:color w:val="FFFFFF" w:themeColor="background1"/>
                                  <w:sz w:val="48"/>
                                  <w:szCs w:val="80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Segoe Print" w:hAnsi="Segoe Print"/>
                                  <w:color w:val="FFFFFF" w:themeColor="background1"/>
                                  <w:sz w:val="52"/>
                                  <w:szCs w:val="40"/>
                                </w:rPr>
                                <w:alias w:val="Ondertitel"/>
                                <w:id w:val="16962284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BB2602" w:rsidRPr="009A131C" w:rsidRDefault="00BB2602" w:rsidP="00BB2602">
                                  <w:pPr>
                                    <w:pStyle w:val="Geenafstand"/>
                                    <w:jc w:val="center"/>
                                    <w:rPr>
                                      <w:rFonts w:ascii="Segoe Print" w:hAnsi="Segoe Print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9A131C">
                                    <w:rPr>
                                      <w:rFonts w:ascii="Segoe Print" w:hAnsi="Segoe Print"/>
                                      <w:color w:val="FFFFFF" w:themeColor="background1"/>
                                      <w:sz w:val="52"/>
                                      <w:szCs w:val="40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BB2602" w:rsidRPr="009A131C" w:rsidRDefault="00BB2602" w:rsidP="00BB2602">
                              <w:pPr>
                                <w:pStyle w:val="Geenafstand"/>
                                <w:jc w:val="center"/>
                                <w:rPr>
                                  <w:rFonts w:ascii="Segoe Print" w:hAnsi="Segoe Print"/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Segoe Print" w:hAnsi="Segoe Print"/>
                                  <w:color w:val="FFFFFF" w:themeColor="background1"/>
                                  <w:sz w:val="28"/>
                                </w:rPr>
                                <w:alias w:val="Samenvatting"/>
                                <w:id w:val="16962290"/>
                                <w:showingPlcHdr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BB2602" w:rsidRPr="009A131C" w:rsidRDefault="00BB2602" w:rsidP="00BB2602">
                                  <w:pPr>
                                    <w:pStyle w:val="Geenafstand"/>
                                    <w:jc w:val="center"/>
                                    <w:rPr>
                                      <w:rFonts w:ascii="Segoe Print" w:hAnsi="Segoe Print"/>
                                      <w:color w:val="FFFFFF" w:themeColor="background1"/>
                                    </w:rPr>
                                  </w:pPr>
                                  <w:r w:rsidRPr="009A131C">
                                    <w:rPr>
                                      <w:rFonts w:ascii="Segoe Print" w:hAnsi="Segoe Print"/>
                                      <w:color w:val="FFFFFF" w:themeColor="background1"/>
                                      <w:sz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BB2602" w:rsidRDefault="00BB2602" w:rsidP="00D10E81">
                              <w:pPr>
                                <w:pStyle w:val="Geenafstand"/>
                                <w:jc w:val="center"/>
                                <w:rPr>
                                  <w:noProof/>
                                  <w:lang w:val="en-US" w:eastAsia="en-US"/>
                                </w:rPr>
                              </w:pPr>
                            </w:p>
                            <w:p w:rsidR="00D10E81" w:rsidRDefault="00D10E81" w:rsidP="00D10E81">
                              <w:pPr>
                                <w:pStyle w:val="Geenafstand"/>
                                <w:jc w:val="center"/>
                                <w:rPr>
                                  <w:noProof/>
                                  <w:lang w:val="en-US" w:eastAsia="en-US"/>
                                </w:rPr>
                              </w:pPr>
                            </w:p>
                            <w:p w:rsidR="00D10E81" w:rsidRDefault="00D10E81" w:rsidP="00D10E81">
                              <w:pPr>
                                <w:pStyle w:val="Geenafstand"/>
                                <w:jc w:val="center"/>
                                <w:rPr>
                                  <w:noProof/>
                                  <w:lang w:val="en-US" w:eastAsia="en-US"/>
                                </w:rPr>
                              </w:pPr>
                            </w:p>
                            <w:p w:rsidR="00D10E81" w:rsidRDefault="00D10E81" w:rsidP="00D10E81">
                              <w:pPr>
                                <w:pStyle w:val="Geenafstand"/>
                                <w:jc w:val="center"/>
                                <w:rPr>
                                  <w:noProof/>
                                  <w:lang w:val="en-US" w:eastAsia="en-US"/>
                                </w:rPr>
                              </w:pPr>
                            </w:p>
                            <w:p w:rsidR="00D10E81" w:rsidRDefault="00D10E81" w:rsidP="00D10E81">
                              <w:pPr>
                                <w:pStyle w:val="Geenafstand"/>
                                <w:jc w:val="center"/>
                                <w:rPr>
                                  <w:noProof/>
                                  <w:lang w:val="en-US" w:eastAsia="en-US"/>
                                </w:rPr>
                              </w:pPr>
                            </w:p>
                            <w:p w:rsidR="00D10E81" w:rsidRDefault="00D10E81" w:rsidP="00D10E81">
                              <w:pPr>
                                <w:pStyle w:val="Geenafstand"/>
                                <w:jc w:val="center"/>
                                <w:rPr>
                                  <w:noProof/>
                                  <w:lang w:val="en-US" w:eastAsia="en-US"/>
                                </w:rPr>
                              </w:pPr>
                            </w:p>
                            <w:p w:rsidR="00D10E81" w:rsidRDefault="00822B64" w:rsidP="00D10E81">
                              <w:pPr>
                                <w:pStyle w:val="Geenafstand"/>
                                <w:jc w:val="center"/>
                                <w:rPr>
                                  <w:rFonts w:ascii="Segoe Print" w:hAnsi="Segoe Prin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3048000" cy="3048000"/>
                                    <wp:effectExtent l="0" t="0" r="0" b="0"/>
                                    <wp:docPr id="6" name="Afbeelding 6" descr="Afbeeldingsresultaat voor rekene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Afbeeldingsresultaat voor rekene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clrChange>
                                                <a:clrFrom>
                                                  <a:srgbClr val="F6AF06"/>
                                                </a:clrFrom>
                                                <a:clrTo>
                                                  <a:srgbClr val="F6AF06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9">
                                                      <a14:imgEffect>
                                                        <a14:backgroundRemoval t="10000" b="90000" l="10000" r="90000">
                                                          <a14:foregroundMark x1="47000" y1="37500" x2="47000" y2="37500"/>
                                                          <a14:foregroundMark x1="46250" y1="20250" x2="46250" y2="20250"/>
                                                          <a14:foregroundMark x1="41000" y1="17750" x2="41000" y2="17750"/>
                                                          <a14:foregroundMark x1="37250" y1="19000" x2="37250" y2="19000"/>
                                                          <a14:foregroundMark x1="37250" y1="19000" x2="37250" y2="19000"/>
                                                          <a14:foregroundMark x1="37500" y1="19000" x2="37500" y2="19000"/>
                                                          <a14:foregroundMark x1="41000" y1="18750" x2="41000" y2="18750"/>
                                                          <a14:foregroundMark x1="67750" y1="22500" x2="67750" y2="22500"/>
                                                          <a14:foregroundMark x1="73750" y1="33500" x2="73750" y2="33500"/>
                                                          <a14:foregroundMark x1="69750" y1="38750" x2="69750" y2="38750"/>
                                                          <a14:foregroundMark x1="73750" y1="38500" x2="73750" y2="38500"/>
                                                          <a14:foregroundMark x1="71000" y1="51250" x2="71000" y2="51250"/>
                                                          <a14:foregroundMark x1="70250" y1="57500" x2="70250" y2="57500"/>
                                                          <a14:foregroundMark x1="78500" y1="43250" x2="78500" y2="43250"/>
                                                          <a14:foregroundMark x1="34000" y1="27500" x2="34000" y2="27500"/>
                                                          <a14:foregroundMark x1="31250" y1="22000" x2="31250" y2="22000"/>
                                                          <a14:foregroundMark x1="39500" y1="22750" x2="39500" y2="22750"/>
                                                          <a14:foregroundMark x1="34500" y1="18250" x2="34500" y2="18250"/>
                                                          <a14:foregroundMark x1="46250" y1="15000" x2="46250" y2="15000"/>
                                                          <a14:foregroundMark x1="71500" y1="31250" x2="71500" y2="31250"/>
                                                          <a14:foregroundMark x1="77500" y1="32750" x2="77500" y2="32750"/>
                                                          <a14:foregroundMark x1="27000" y1="33750" x2="27000" y2="33750"/>
                                                          <a14:foregroundMark x1="25250" y1="27250" x2="25250" y2="27250"/>
                                                          <a14:foregroundMark x1="28500" y1="29500" x2="28500" y2="29500"/>
                                                          <a14:foregroundMark x1="27000" y1="27250" x2="27000" y2="27250"/>
                                                          <a14:foregroundMark x1="29500" y1="42750" x2="29500" y2="42750"/>
                                                          <a14:foregroundMark x1="34000" y1="42000" x2="34000" y2="42000"/>
                                                          <a14:foregroundMark x1="32250" y1="39500" x2="32250" y2="39500"/>
                                                          <a14:foregroundMark x1="22250" y1="33750" x2="22250" y2="33750"/>
                                                          <a14:foregroundMark x1="22250" y1="27500" x2="22250" y2="27500"/>
                                                          <a14:foregroundMark x1="24750" y1="30750" x2="24750" y2="30750"/>
                                                          <a14:foregroundMark x1="21250" y1="30250" x2="21250" y2="30250"/>
                                                          <a14:foregroundMark x1="35000" y1="66250" x2="35000" y2="66250"/>
                                                          <a14:foregroundMark x1="36000" y1="65250" x2="36000" y2="65250"/>
                                                          <a14:foregroundMark x1="35000" y1="60500" x2="35000" y2="60500"/>
                                                          <a14:foregroundMark x1="34000" y1="57000" x2="34000" y2="57000"/>
                                                          <a14:foregroundMark x1="73250" y1="64000" x2="73250" y2="64000"/>
                                                          <a14:foregroundMark x1="76000" y1="59500" x2="76000" y2="59500"/>
                                                          <a14:foregroundMark x1="75750" y1="57250" x2="75750" y2="57250"/>
                                                        </a14:backgroundRemoval>
                                                      </a14:imgEffect>
                                                      <a14:imgEffect>
                                                        <a14:saturation sat="33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0" cy="304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0E81" w:rsidRDefault="00D10E81" w:rsidP="00D10E81">
                              <w:pPr>
                                <w:pStyle w:val="Geenafstand"/>
                                <w:jc w:val="center"/>
                                <w:rPr>
                                  <w:rFonts w:ascii="Segoe Print" w:hAnsi="Segoe Print"/>
                                  <w:color w:val="FFFFFF" w:themeColor="background1"/>
                                </w:rPr>
                              </w:pPr>
                            </w:p>
                            <w:p w:rsidR="00D10E81" w:rsidRDefault="00D10E81" w:rsidP="00D10E81">
                              <w:pPr>
                                <w:pStyle w:val="Geenafstand"/>
                                <w:jc w:val="center"/>
                                <w:rPr>
                                  <w:rFonts w:ascii="Segoe Print" w:hAnsi="Segoe Print"/>
                                  <w:color w:val="FFFFFF" w:themeColor="background1"/>
                                </w:rPr>
                              </w:pPr>
                            </w:p>
                            <w:p w:rsidR="00D10E81" w:rsidRDefault="00D10E81" w:rsidP="00D10E81">
                              <w:pPr>
                                <w:pStyle w:val="Geenafstand"/>
                                <w:jc w:val="center"/>
                                <w:rPr>
                                  <w:rFonts w:ascii="Segoe Print" w:hAnsi="Segoe Print"/>
                                  <w:color w:val="FFFFFF" w:themeColor="background1"/>
                                </w:rPr>
                              </w:pPr>
                            </w:p>
                            <w:p w:rsidR="00D10E81" w:rsidRPr="009A131C" w:rsidRDefault="00D10E81" w:rsidP="00D10E81">
                              <w:pPr>
                                <w:pStyle w:val="Geenafstand"/>
                                <w:jc w:val="center"/>
                                <w:rPr>
                                  <w:rFonts w:ascii="Segoe Print" w:hAnsi="Segoe Print"/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Jaar"/>
                                <w:id w:val="16962274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BB2602" w:rsidRDefault="00BB2602" w:rsidP="00BB260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">
    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p w:rsidR="00BB2602" w:rsidRPr="003E0207" w:rsidRDefault="00BB2602" w:rsidP="00BB2602">
                              <w:pPr>
                                <w:pStyle w:val="Geenafstand"/>
                                <w:jc w:val="right"/>
                                <w:rPr>
                                  <w:rFonts w:ascii="Segoe Print" w:hAnsi="Segoe Print"/>
                                  <w:color w:val="FFFFFF" w:themeColor="background1"/>
                                  <w:sz w:val="40"/>
                                </w:rPr>
                              </w:pPr>
                              <w:r w:rsidRPr="003E0207">
                                <w:rPr>
                                  <w:rFonts w:ascii="Segoe Print" w:hAnsi="Segoe Print"/>
                                  <w:color w:val="FFFFFF" w:themeColor="background1"/>
                                  <w:sz w:val="40"/>
                                </w:rPr>
                                <w:t>Leen Van Damme</w:t>
                              </w: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BB2602" w:rsidRPr="00D82E1B" w:rsidRDefault="00D10E81" w:rsidP="00BB2602">
          <w:pPr>
            <w:spacing w:line="360" w:lineRule="auto"/>
            <w:rPr>
              <w:rFonts w:ascii="Verdana" w:hAnsi="Verdana"/>
            </w:rPr>
          </w:pPr>
          <w:r w:rsidRPr="00D82E1B">
            <w:rPr>
              <w:rFonts w:ascii="Verdana" w:hAnsi="Verdana"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D0DDDCA" wp14:editId="780268F8">
                    <wp:simplePos x="0" y="0"/>
                    <wp:positionH relativeFrom="margin">
                      <wp:posOffset>2179320</wp:posOffset>
                    </wp:positionH>
                    <wp:positionV relativeFrom="margin">
                      <wp:posOffset>3436620</wp:posOffset>
                    </wp:positionV>
                    <wp:extent cx="3257550" cy="1276350"/>
                    <wp:effectExtent l="0" t="0" r="19050" b="19050"/>
                    <wp:wrapSquare wrapText="bothSides"/>
                    <wp:docPr id="3" name="Afgeronde rechthoe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57550" cy="12763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2602" w:rsidRPr="009A131C" w:rsidRDefault="00BB2602" w:rsidP="00BB2602">
                                <w:pPr>
                                  <w:jc w:val="center"/>
                                  <w:rPr>
                                    <w:rFonts w:ascii="Segoe Print" w:hAnsi="Segoe Print"/>
                                    <w:sz w:val="40"/>
                                  </w:rPr>
                                </w:pPr>
                                <w:r w:rsidRPr="009A131C">
                                  <w:rPr>
                                    <w:rFonts w:ascii="Segoe Print" w:hAnsi="Segoe Print"/>
                                    <w:sz w:val="40"/>
                                  </w:rPr>
                                  <w:t>Dit bundeltje is van</w:t>
                                </w:r>
                              </w:p>
                              <w:p w:rsidR="00BB2602" w:rsidRPr="009A131C" w:rsidRDefault="00BB2602" w:rsidP="00BB2602">
                                <w:pPr>
                                  <w:jc w:val="center"/>
                                  <w:rPr>
                                    <w:rFonts w:ascii="Segoe Print" w:hAnsi="Segoe Print"/>
                                    <w:sz w:val="28"/>
                                  </w:rPr>
                                </w:pPr>
                                <w:r w:rsidRPr="009A131C">
                                  <w:rPr>
                                    <w:rFonts w:ascii="Segoe Print" w:hAnsi="Segoe Print"/>
                                    <w:sz w:val="28"/>
                                  </w:rPr>
                                  <w:t>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D0DDDCA" id="Afgeronde rechthoek 3" o:spid="_x0000_s1044" style="position:absolute;margin-left:171.6pt;margin-top:270.6pt;width:256.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" fillcolor="white [3212]">
                    <v:textbox>
                      <w:txbxContent>
                        <w:p w:rsidR="00BB2602" w:rsidRPr="009A131C" w:rsidRDefault="00BB2602" w:rsidP="00BB2602">
                          <w:pPr>
                            <w:jc w:val="center"/>
                            <w:rPr>
                              <w:rFonts w:ascii="Segoe Print" w:hAnsi="Segoe Print"/>
                              <w:sz w:val="40"/>
                            </w:rPr>
                          </w:pPr>
                          <w:r w:rsidRPr="009A131C">
                            <w:rPr>
                              <w:rFonts w:ascii="Segoe Print" w:hAnsi="Segoe Print"/>
                              <w:sz w:val="40"/>
                            </w:rPr>
                            <w:t>Dit bundeltje is van</w:t>
                          </w:r>
                        </w:p>
                        <w:p w:rsidR="00BB2602" w:rsidRPr="009A131C" w:rsidRDefault="00BB2602" w:rsidP="00BB2602">
                          <w:pPr>
                            <w:jc w:val="center"/>
                            <w:rPr>
                              <w:rFonts w:ascii="Segoe Print" w:hAnsi="Segoe Print"/>
                              <w:sz w:val="28"/>
                            </w:rPr>
                          </w:pPr>
                          <w:r w:rsidRPr="009A131C">
                            <w:rPr>
                              <w:rFonts w:ascii="Segoe Print" w:hAnsi="Segoe Print"/>
                              <w:sz w:val="28"/>
                            </w:rPr>
                            <w:t>_________________________________</w:t>
                          </w:r>
                        </w:p>
                      </w:txbxContent>
                    </v:textbox>
                    <w10:wrap type="square" anchorx="margin" anchory="margin"/>
                  </v:roundrect>
                </w:pict>
              </mc:Fallback>
            </mc:AlternateContent>
          </w:r>
          <w:r w:rsidR="00BB2602">
            <w:rPr>
              <w:rFonts w:ascii="Verdana" w:hAnsi="Verdana"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7A206C2" wp14:editId="5DEA0F60">
                    <wp:simplePos x="0" y="0"/>
                    <wp:positionH relativeFrom="column">
                      <wp:posOffset>-642620</wp:posOffset>
                    </wp:positionH>
                    <wp:positionV relativeFrom="paragraph">
                      <wp:posOffset>7058660</wp:posOffset>
                    </wp:positionV>
                    <wp:extent cx="1800000" cy="720000"/>
                    <wp:effectExtent l="0" t="0" r="10160" b="23495"/>
                    <wp:wrapNone/>
                    <wp:docPr id="2" name="Rechthoe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00000" cy="720000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04C8F9A" id="Rechthoek 2" o:spid="_x0000_s1026" style="position:absolute;margin-left:-50.6pt;margin-top:555.8pt;width:141.7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" strokecolor="black [3200]" strokeweight=".25pt">
                    <v:fill r:id="rId11" o:title="" recolor="t" rotate="t" type="frame"/>
                  </v:rect>
                </w:pict>
              </mc:Fallback>
            </mc:AlternateContent>
          </w:r>
          <w:r w:rsidR="00BB2602" w:rsidRPr="00D82E1B">
            <w:rPr>
              <w:rFonts w:ascii="Verdana" w:hAnsi="Verdana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3F3E34" w:rsidRPr="006141CC" w:rsidRDefault="006141CC" w:rsidP="006141C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141CC">
        <w:rPr>
          <w:rFonts w:asciiTheme="minorHAnsi" w:hAnsiTheme="minorHAnsi" w:cstheme="minorHAnsi"/>
        </w:rPr>
        <w:lastRenderedPageBreak/>
        <w:t>Opgave 1</w:t>
      </w:r>
    </w:p>
    <w:p w:rsidR="006141CC" w:rsidRDefault="006141CC" w:rsidP="006141CC"/>
    <w:p w:rsidR="006141CC" w:rsidRDefault="006141CC" w:rsidP="006141CC">
      <w:pPr>
        <w:pStyle w:val="Ondertitel"/>
      </w:pPr>
      <w:r w:rsidRPr="006141CC">
        <w:t>Berekening</w:t>
      </w:r>
      <w:r>
        <w:t>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 w:rsidRPr="006141CC">
        <w:t>Antwoord</w:t>
      </w:r>
      <w:r>
        <w:t>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</w:p>
    <w:p w:rsidR="006141CC" w:rsidRPr="006141CC" w:rsidRDefault="006141CC" w:rsidP="006141C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141CC">
        <w:rPr>
          <w:rFonts w:asciiTheme="minorHAnsi" w:hAnsiTheme="minorHAnsi" w:cstheme="minorHAnsi"/>
        </w:rPr>
        <w:t>Opgave 2</w:t>
      </w:r>
    </w:p>
    <w:p w:rsidR="006141CC" w:rsidRDefault="006141CC" w:rsidP="006141CC"/>
    <w:p w:rsidR="006141CC" w:rsidRDefault="006141CC" w:rsidP="006141CC">
      <w:pPr>
        <w:pStyle w:val="Ondertitel"/>
      </w:pPr>
      <w:r>
        <w:t>Berekening: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>Antwoord: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Pr="006141CC" w:rsidRDefault="006141CC" w:rsidP="006141CC">
      <w:pPr>
        <w:tabs>
          <w:tab w:val="left" w:leader="underscore" w:pos="8789"/>
        </w:tabs>
      </w:pPr>
      <w:r>
        <w:tab/>
      </w:r>
    </w:p>
    <w:p w:rsidR="006141CC" w:rsidRPr="006141CC" w:rsidRDefault="006141CC" w:rsidP="006141C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141CC">
        <w:rPr>
          <w:rFonts w:asciiTheme="minorHAnsi" w:hAnsiTheme="minorHAnsi" w:cstheme="minorHAnsi"/>
        </w:rPr>
        <w:lastRenderedPageBreak/>
        <w:t>Opgave 3</w:t>
      </w:r>
    </w:p>
    <w:p w:rsidR="006141CC" w:rsidRDefault="006141CC" w:rsidP="006141CC"/>
    <w:p w:rsidR="006141CC" w:rsidRDefault="006141CC" w:rsidP="006141CC">
      <w:pPr>
        <w:pStyle w:val="Ondertitel"/>
      </w:pPr>
      <w:r w:rsidRPr="006141CC">
        <w:t>Berekening</w:t>
      </w:r>
      <w:r>
        <w:t>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 w:rsidRPr="006141CC">
        <w:t>Antwoord</w:t>
      </w:r>
      <w:r>
        <w:t>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</w:p>
    <w:p w:rsidR="006141CC" w:rsidRPr="006141CC" w:rsidRDefault="006141CC" w:rsidP="006141C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141CC">
        <w:rPr>
          <w:rFonts w:asciiTheme="minorHAnsi" w:hAnsiTheme="minorHAnsi" w:cstheme="minorHAnsi"/>
        </w:rPr>
        <w:t>Opgave 4</w:t>
      </w:r>
    </w:p>
    <w:p w:rsidR="006141CC" w:rsidRDefault="006141CC" w:rsidP="006141CC"/>
    <w:p w:rsidR="006141CC" w:rsidRDefault="006141CC" w:rsidP="006141CC">
      <w:pPr>
        <w:pStyle w:val="Ondertitel"/>
      </w:pPr>
      <w:r>
        <w:t>Berekening: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>Antwoord: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Pr="006141CC" w:rsidRDefault="006141CC" w:rsidP="006141CC">
      <w:pPr>
        <w:tabs>
          <w:tab w:val="left" w:leader="underscore" w:pos="8789"/>
        </w:tabs>
      </w:pPr>
      <w:r>
        <w:tab/>
      </w:r>
    </w:p>
    <w:p w:rsidR="006141CC" w:rsidRPr="006141CC" w:rsidRDefault="006141CC" w:rsidP="006141C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Opgave 5</w:t>
      </w:r>
    </w:p>
    <w:p w:rsidR="006141CC" w:rsidRDefault="006141CC" w:rsidP="006141CC"/>
    <w:p w:rsidR="006141CC" w:rsidRDefault="006141CC" w:rsidP="006141CC">
      <w:pPr>
        <w:pStyle w:val="Ondertitel"/>
      </w:pPr>
      <w:r w:rsidRPr="006141CC">
        <w:t>Berekening</w:t>
      </w:r>
      <w:r>
        <w:t>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 w:rsidRPr="006141CC">
        <w:t>Antwoord</w:t>
      </w:r>
      <w:r>
        <w:t>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</w:p>
    <w:p w:rsidR="006141CC" w:rsidRPr="006141CC" w:rsidRDefault="006141CC" w:rsidP="006141C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141CC">
        <w:rPr>
          <w:rFonts w:asciiTheme="minorHAnsi" w:hAnsiTheme="minorHAnsi" w:cstheme="minorHAnsi"/>
        </w:rPr>
        <w:t xml:space="preserve">Opgave </w:t>
      </w:r>
      <w:r>
        <w:rPr>
          <w:rFonts w:asciiTheme="minorHAnsi" w:hAnsiTheme="minorHAnsi" w:cstheme="minorHAnsi"/>
        </w:rPr>
        <w:t>6</w:t>
      </w:r>
    </w:p>
    <w:p w:rsidR="006141CC" w:rsidRDefault="006141CC" w:rsidP="006141CC"/>
    <w:p w:rsidR="006141CC" w:rsidRDefault="006141CC" w:rsidP="006141CC">
      <w:pPr>
        <w:pStyle w:val="Ondertitel"/>
      </w:pPr>
      <w:r>
        <w:t>Berekening: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>Antwoord: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Pr="006141CC" w:rsidRDefault="006141CC" w:rsidP="006141CC">
      <w:pPr>
        <w:tabs>
          <w:tab w:val="left" w:leader="underscore" w:pos="8789"/>
        </w:tabs>
      </w:pPr>
      <w:r>
        <w:tab/>
      </w:r>
    </w:p>
    <w:p w:rsidR="006141CC" w:rsidRPr="006141CC" w:rsidRDefault="006141CC" w:rsidP="006141C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Opgave 7</w:t>
      </w:r>
    </w:p>
    <w:p w:rsidR="006141CC" w:rsidRDefault="006141CC" w:rsidP="006141CC"/>
    <w:p w:rsidR="006141CC" w:rsidRDefault="006141CC" w:rsidP="006141CC">
      <w:pPr>
        <w:pStyle w:val="Ondertitel"/>
      </w:pPr>
      <w:r w:rsidRPr="006141CC">
        <w:t>Berekening</w:t>
      </w:r>
      <w:r>
        <w:t>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 w:rsidRPr="006141CC">
        <w:t>Antwoord</w:t>
      </w:r>
      <w:r>
        <w:t>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</w:p>
    <w:p w:rsidR="006141CC" w:rsidRPr="006141CC" w:rsidRDefault="006141CC" w:rsidP="006141C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Opgave 8</w:t>
      </w:r>
    </w:p>
    <w:p w:rsidR="006141CC" w:rsidRDefault="006141CC" w:rsidP="006141CC"/>
    <w:p w:rsidR="006141CC" w:rsidRDefault="006141CC" w:rsidP="006141CC">
      <w:pPr>
        <w:pStyle w:val="Ondertitel"/>
      </w:pPr>
      <w:r>
        <w:t>Berekening: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>Antwoord: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Pr="006141CC" w:rsidRDefault="006141CC" w:rsidP="006141CC">
      <w:pPr>
        <w:tabs>
          <w:tab w:val="left" w:leader="underscore" w:pos="8789"/>
        </w:tabs>
      </w:pPr>
      <w:r>
        <w:tab/>
      </w:r>
    </w:p>
    <w:p w:rsidR="006141CC" w:rsidRPr="006141CC" w:rsidRDefault="006141CC" w:rsidP="006141C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Opgave 9</w:t>
      </w:r>
    </w:p>
    <w:p w:rsidR="006141CC" w:rsidRDefault="006141CC" w:rsidP="006141CC"/>
    <w:p w:rsidR="006141CC" w:rsidRDefault="006141CC" w:rsidP="006141CC">
      <w:pPr>
        <w:pStyle w:val="Ondertitel"/>
      </w:pPr>
      <w:r w:rsidRPr="006141CC">
        <w:t>Berekening</w:t>
      </w:r>
      <w:r>
        <w:t>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 w:rsidRPr="006141CC">
        <w:t>Antwoord</w:t>
      </w:r>
      <w:r>
        <w:t>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</w:p>
    <w:p w:rsidR="006141CC" w:rsidRPr="006141CC" w:rsidRDefault="006141CC" w:rsidP="006141C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Opgave 10</w:t>
      </w:r>
    </w:p>
    <w:p w:rsidR="006141CC" w:rsidRDefault="006141CC" w:rsidP="006141CC"/>
    <w:p w:rsidR="006141CC" w:rsidRDefault="006141CC" w:rsidP="006141CC">
      <w:pPr>
        <w:pStyle w:val="Ondertitel"/>
      </w:pPr>
      <w:r>
        <w:t>Berekening: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>Antwoord: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Pr="006141CC" w:rsidRDefault="006141CC" w:rsidP="006141CC">
      <w:pPr>
        <w:tabs>
          <w:tab w:val="left" w:leader="underscore" w:pos="8789"/>
        </w:tabs>
      </w:pPr>
      <w:r>
        <w:tab/>
      </w:r>
    </w:p>
    <w:p w:rsidR="006141CC" w:rsidRPr="006141CC" w:rsidRDefault="006141CC" w:rsidP="006141C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Opgave 11</w:t>
      </w:r>
    </w:p>
    <w:p w:rsidR="006141CC" w:rsidRDefault="006141CC" w:rsidP="006141CC"/>
    <w:p w:rsidR="006141CC" w:rsidRDefault="006141CC" w:rsidP="006141CC">
      <w:pPr>
        <w:pStyle w:val="Ondertitel"/>
      </w:pPr>
      <w:r w:rsidRPr="006141CC">
        <w:t>Berekening</w:t>
      </w:r>
      <w:r>
        <w:t>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 w:rsidRPr="006141CC">
        <w:t>Antwoord</w:t>
      </w:r>
      <w:r>
        <w:t>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</w:p>
    <w:p w:rsidR="006141CC" w:rsidRPr="006141CC" w:rsidRDefault="006141CC" w:rsidP="006141C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Opgave 12</w:t>
      </w:r>
    </w:p>
    <w:p w:rsidR="006141CC" w:rsidRDefault="006141CC" w:rsidP="006141CC"/>
    <w:p w:rsidR="006141CC" w:rsidRDefault="006141CC" w:rsidP="006141CC">
      <w:pPr>
        <w:pStyle w:val="Ondertitel"/>
      </w:pPr>
      <w:r>
        <w:t>Berekening: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>Antwoord: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Pr="006141CC" w:rsidRDefault="006141CC" w:rsidP="006141CC">
      <w:pPr>
        <w:tabs>
          <w:tab w:val="left" w:leader="underscore" w:pos="8789"/>
        </w:tabs>
      </w:pPr>
      <w:r>
        <w:tab/>
      </w:r>
    </w:p>
    <w:p w:rsidR="006141CC" w:rsidRPr="006141CC" w:rsidRDefault="006141CC" w:rsidP="006141C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141CC">
        <w:rPr>
          <w:rFonts w:asciiTheme="minorHAnsi" w:hAnsiTheme="minorHAnsi" w:cstheme="minorHAnsi"/>
        </w:rPr>
        <w:lastRenderedPageBreak/>
        <w:t xml:space="preserve">Opgave </w:t>
      </w:r>
      <w:r>
        <w:rPr>
          <w:rFonts w:asciiTheme="minorHAnsi" w:hAnsiTheme="minorHAnsi" w:cstheme="minorHAnsi"/>
        </w:rPr>
        <w:t>1</w:t>
      </w:r>
      <w:r w:rsidRPr="006141CC">
        <w:rPr>
          <w:rFonts w:asciiTheme="minorHAnsi" w:hAnsiTheme="minorHAnsi" w:cstheme="minorHAnsi"/>
        </w:rPr>
        <w:t>3</w:t>
      </w:r>
    </w:p>
    <w:p w:rsidR="006141CC" w:rsidRDefault="006141CC" w:rsidP="006141CC"/>
    <w:p w:rsidR="006141CC" w:rsidRDefault="006141CC" w:rsidP="006141CC">
      <w:pPr>
        <w:pStyle w:val="Ondertitel"/>
      </w:pPr>
      <w:r w:rsidRPr="006141CC">
        <w:t>Berekening</w:t>
      </w:r>
      <w:r>
        <w:t>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 w:rsidRPr="006141CC">
        <w:t>Antwoord</w:t>
      </w:r>
      <w:r>
        <w:t>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</w:p>
    <w:p w:rsidR="006141CC" w:rsidRPr="006141CC" w:rsidRDefault="006141CC" w:rsidP="006141C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141CC">
        <w:rPr>
          <w:rFonts w:asciiTheme="minorHAnsi" w:hAnsiTheme="minorHAnsi" w:cstheme="minorHAnsi"/>
        </w:rPr>
        <w:t xml:space="preserve">Opgave </w:t>
      </w:r>
      <w:r>
        <w:rPr>
          <w:rFonts w:asciiTheme="minorHAnsi" w:hAnsiTheme="minorHAnsi" w:cstheme="minorHAnsi"/>
        </w:rPr>
        <w:t>1</w:t>
      </w:r>
      <w:r w:rsidRPr="006141CC">
        <w:rPr>
          <w:rFonts w:asciiTheme="minorHAnsi" w:hAnsiTheme="minorHAnsi" w:cstheme="minorHAnsi"/>
        </w:rPr>
        <w:t>4</w:t>
      </w:r>
    </w:p>
    <w:p w:rsidR="006141CC" w:rsidRDefault="006141CC" w:rsidP="006141CC"/>
    <w:p w:rsidR="006141CC" w:rsidRDefault="006141CC" w:rsidP="006141CC">
      <w:pPr>
        <w:pStyle w:val="Ondertitel"/>
      </w:pPr>
      <w:r>
        <w:t>Berekening: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>Antwoord: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Pr="006141CC" w:rsidRDefault="006141CC" w:rsidP="006141CC">
      <w:pPr>
        <w:tabs>
          <w:tab w:val="left" w:leader="underscore" w:pos="8789"/>
        </w:tabs>
      </w:pPr>
      <w:r>
        <w:tab/>
      </w:r>
    </w:p>
    <w:p w:rsidR="006141CC" w:rsidRPr="006141CC" w:rsidRDefault="006141CC" w:rsidP="006141C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141CC">
        <w:rPr>
          <w:rFonts w:asciiTheme="minorHAnsi" w:hAnsiTheme="minorHAnsi" w:cstheme="minorHAnsi"/>
        </w:rPr>
        <w:lastRenderedPageBreak/>
        <w:t xml:space="preserve">Opgave </w:t>
      </w:r>
      <w:r>
        <w:rPr>
          <w:rFonts w:asciiTheme="minorHAnsi" w:hAnsiTheme="minorHAnsi" w:cstheme="minorHAnsi"/>
        </w:rPr>
        <w:t>15</w:t>
      </w:r>
    </w:p>
    <w:p w:rsidR="006141CC" w:rsidRDefault="006141CC" w:rsidP="006141CC"/>
    <w:p w:rsidR="006141CC" w:rsidRDefault="006141CC" w:rsidP="006141CC">
      <w:pPr>
        <w:pStyle w:val="Ondertitel"/>
      </w:pPr>
      <w:r w:rsidRPr="006141CC">
        <w:t>Berekening</w:t>
      </w:r>
      <w:r>
        <w:t>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 w:rsidRPr="006141CC">
        <w:t>Antwoord</w:t>
      </w:r>
      <w:r>
        <w:t>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</w:p>
    <w:p w:rsidR="006141CC" w:rsidRPr="006141CC" w:rsidRDefault="006141CC" w:rsidP="006141C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141CC">
        <w:rPr>
          <w:rFonts w:asciiTheme="minorHAnsi" w:hAnsiTheme="minorHAnsi" w:cstheme="minorHAnsi"/>
        </w:rPr>
        <w:t xml:space="preserve">Opgave </w:t>
      </w:r>
      <w:r>
        <w:rPr>
          <w:rFonts w:asciiTheme="minorHAnsi" w:hAnsiTheme="minorHAnsi" w:cstheme="minorHAnsi"/>
        </w:rPr>
        <w:t>16</w:t>
      </w:r>
    </w:p>
    <w:p w:rsidR="006141CC" w:rsidRDefault="006141CC" w:rsidP="006141CC"/>
    <w:p w:rsidR="006141CC" w:rsidRDefault="006141CC" w:rsidP="006141CC">
      <w:pPr>
        <w:pStyle w:val="Ondertitel"/>
      </w:pPr>
      <w:r>
        <w:t>Berekening: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>Antwoord: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Pr="006141CC" w:rsidRDefault="006141CC" w:rsidP="006141CC">
      <w:pPr>
        <w:tabs>
          <w:tab w:val="left" w:leader="underscore" w:pos="8789"/>
        </w:tabs>
      </w:pPr>
      <w:r>
        <w:tab/>
      </w:r>
    </w:p>
    <w:p w:rsidR="006141CC" w:rsidRPr="006141CC" w:rsidRDefault="006141CC" w:rsidP="006141C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Opgave 17</w:t>
      </w:r>
    </w:p>
    <w:p w:rsidR="006141CC" w:rsidRDefault="006141CC" w:rsidP="006141CC"/>
    <w:p w:rsidR="006141CC" w:rsidRDefault="006141CC" w:rsidP="006141CC">
      <w:pPr>
        <w:pStyle w:val="Ondertitel"/>
      </w:pPr>
      <w:r w:rsidRPr="006141CC">
        <w:t>Berekening</w:t>
      </w:r>
      <w:r>
        <w:t>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 w:rsidRPr="006141CC">
        <w:t>Antwoord</w:t>
      </w:r>
      <w:r>
        <w:t>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</w:p>
    <w:p w:rsidR="006141CC" w:rsidRPr="006141CC" w:rsidRDefault="006141CC" w:rsidP="006141C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Opgave 18</w:t>
      </w:r>
    </w:p>
    <w:p w:rsidR="006141CC" w:rsidRDefault="006141CC" w:rsidP="006141CC"/>
    <w:p w:rsidR="006141CC" w:rsidRDefault="006141CC" w:rsidP="006141CC">
      <w:pPr>
        <w:pStyle w:val="Ondertitel"/>
      </w:pPr>
      <w:r>
        <w:t>Berekening: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>Antwoord: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Pr="006141CC" w:rsidRDefault="006141CC" w:rsidP="006141CC">
      <w:pPr>
        <w:tabs>
          <w:tab w:val="left" w:leader="underscore" w:pos="8789"/>
        </w:tabs>
      </w:pPr>
      <w:r>
        <w:tab/>
      </w:r>
    </w:p>
    <w:p w:rsidR="006141CC" w:rsidRPr="006141CC" w:rsidRDefault="006141CC" w:rsidP="006141C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Opgave 19</w:t>
      </w:r>
    </w:p>
    <w:p w:rsidR="006141CC" w:rsidRDefault="006141CC" w:rsidP="006141CC"/>
    <w:p w:rsidR="006141CC" w:rsidRDefault="006141CC" w:rsidP="006141CC">
      <w:pPr>
        <w:pStyle w:val="Ondertitel"/>
      </w:pPr>
      <w:r w:rsidRPr="006141CC">
        <w:t>Berekening</w:t>
      </w:r>
      <w:r>
        <w:t>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 w:rsidRPr="006141CC">
        <w:t>Antwoord</w:t>
      </w:r>
      <w:r>
        <w:t>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</w:p>
    <w:p w:rsidR="006141CC" w:rsidRPr="006141CC" w:rsidRDefault="006141CC" w:rsidP="006141C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Opgave 20</w:t>
      </w:r>
    </w:p>
    <w:p w:rsidR="006141CC" w:rsidRDefault="006141CC" w:rsidP="006141CC"/>
    <w:p w:rsidR="006141CC" w:rsidRDefault="006141CC" w:rsidP="006141CC">
      <w:pPr>
        <w:pStyle w:val="Ondertitel"/>
      </w:pPr>
      <w:r>
        <w:t>Berekening: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>Antwoord:</w:t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Default="006141CC" w:rsidP="006141CC">
      <w:pPr>
        <w:tabs>
          <w:tab w:val="left" w:leader="underscore" w:pos="8789"/>
        </w:tabs>
      </w:pPr>
      <w:r>
        <w:tab/>
      </w:r>
    </w:p>
    <w:p w:rsidR="006141CC" w:rsidRPr="006141CC" w:rsidRDefault="006141CC" w:rsidP="006141CC">
      <w:pPr>
        <w:tabs>
          <w:tab w:val="left" w:leader="underscore" w:pos="8789"/>
        </w:tabs>
      </w:pPr>
      <w:r>
        <w:tab/>
      </w:r>
    </w:p>
    <w:sectPr w:rsidR="006141CC" w:rsidRPr="006141CC" w:rsidSect="006141CC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CC" w:rsidRDefault="006141CC" w:rsidP="006141CC">
      <w:pPr>
        <w:spacing w:after="0" w:line="240" w:lineRule="auto"/>
      </w:pPr>
      <w:r>
        <w:separator/>
      </w:r>
    </w:p>
  </w:endnote>
  <w:endnote w:type="continuationSeparator" w:id="0">
    <w:p w:rsidR="006141CC" w:rsidRDefault="006141CC" w:rsidP="0061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CC" w:rsidRDefault="006141CC" w:rsidP="006141CC">
    <w:r>
      <w:t>Rekenquiz</w:t>
    </w:r>
    <w:r>
      <w:ptab w:relativeTo="margin" w:alignment="center" w:leader="none"/>
    </w:r>
    <w:r>
      <w:ptab w:relativeTo="margin" w:alignment="right" w:leader="none"/>
    </w:r>
    <w:r>
      <w:rPr>
        <w:lang w:val="nl-NL"/>
      </w:rPr>
      <w:t xml:space="preserve">Pagina | </w:t>
    </w:r>
    <w:r>
      <w:fldChar w:fldCharType="begin"/>
    </w:r>
    <w:r>
      <w:instrText>PAGE   \* MERGEFORMAT</w:instrText>
    </w:r>
    <w:r>
      <w:fldChar w:fldCharType="separate"/>
    </w:r>
    <w:r w:rsidR="00822B64" w:rsidRPr="00822B64">
      <w:rPr>
        <w:noProof/>
        <w:lang w:val="nl-NL"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CC" w:rsidRDefault="006141CC" w:rsidP="006141CC">
      <w:pPr>
        <w:spacing w:after="0" w:line="240" w:lineRule="auto"/>
      </w:pPr>
      <w:r>
        <w:separator/>
      </w:r>
    </w:p>
  </w:footnote>
  <w:footnote w:type="continuationSeparator" w:id="0">
    <w:p w:rsidR="006141CC" w:rsidRDefault="006141CC" w:rsidP="00614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F4D24"/>
    <w:multiLevelType w:val="hybridMultilevel"/>
    <w:tmpl w:val="50820CF4"/>
    <w:lvl w:ilvl="0" w:tplc="37320926">
      <w:numFmt w:val="bullet"/>
      <w:lvlText w:val="-"/>
      <w:lvlJc w:val="left"/>
      <w:pPr>
        <w:ind w:left="1080" w:hanging="720"/>
      </w:pPr>
      <w:rPr>
        <w:rFonts w:ascii="Segoe Print" w:eastAsiaTheme="minorEastAsia" w:hAnsi="Segoe Pri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C"/>
    <w:rsid w:val="003F3E34"/>
    <w:rsid w:val="00555AF3"/>
    <w:rsid w:val="006141CC"/>
    <w:rsid w:val="00822B64"/>
    <w:rsid w:val="00BB2602"/>
    <w:rsid w:val="00C92437"/>
    <w:rsid w:val="00D1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186C"/>
  <w15:docId w15:val="{FF07BE31-EBA0-41BA-92DA-7E31BD8A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2602"/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B2602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B2602"/>
    <w:rPr>
      <w:rFonts w:eastAsiaTheme="minorEastAsia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2602"/>
    <w:rPr>
      <w:rFonts w:ascii="Tahoma" w:eastAsiaTheme="minorEastAsia" w:hAnsi="Tahoma" w:cs="Tahoma"/>
      <w:sz w:val="16"/>
      <w:szCs w:val="16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6141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141CC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141C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141CC"/>
    <w:rPr>
      <w:rFonts w:eastAsiaTheme="minorEastAsia"/>
      <w:color w:val="5A5A5A" w:themeColor="text1" w:themeTint="A5"/>
      <w:spacing w:val="15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614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41CC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14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41CC"/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.%20PC\voorblad%20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E1"/>
    <w:rsid w:val="0049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2AE921A4DD447D39686EF31FEBDBCC2">
    <w:name w:val="82AE921A4DD447D39686EF31FEBDBCC2"/>
    <w:rsid w:val="0049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voorblad sjabloon</Template>
  <TotalTime>14</TotalTime>
  <Pages>11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4</cp:revision>
  <dcterms:created xsi:type="dcterms:W3CDTF">2018-09-28T11:57:00Z</dcterms:created>
  <dcterms:modified xsi:type="dcterms:W3CDTF">2018-09-28T12:11:00Z</dcterms:modified>
</cp:coreProperties>
</file>