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id w:val="-1624922235"/>
        <w:docPartObj>
          <w:docPartGallery w:val="Cover Pages"/>
          <w:docPartUnique/>
        </w:docPartObj>
      </w:sdtPr>
      <w:sdtEndPr/>
      <w:sdtContent>
        <w:p w:rsidR="00BB2602" w:rsidRPr="00D82E1B" w:rsidRDefault="00BB2602" w:rsidP="00BB2602">
          <w:pPr>
            <w:spacing w:line="360" w:lineRule="auto"/>
          </w:pPr>
        </w:p>
        <w:p w:rsidR="00BB2602" w:rsidRPr="00D82E1B" w:rsidRDefault="00BB2602" w:rsidP="00BB2602">
          <w:pPr>
            <w:spacing w:line="360" w:lineRule="auto"/>
          </w:pPr>
          <w:r w:rsidRPr="00D82E1B">
            <w:rPr>
              <w:noProof/>
              <w:color w:val="FFFFFF"/>
              <w:sz w:val="20"/>
            </w:rPr>
            <w:drawing>
              <wp:inline distT="0" distB="0" distL="0" distR="0" wp14:anchorId="30D48DF9" wp14:editId="655768B0">
                <wp:extent cx="3381375" cy="1028700"/>
                <wp:effectExtent l="0" t="0" r="9525" b="0"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82E1B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1BECD7E6" wp14:editId="68235C22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62165" cy="10137140"/>
                    <wp:effectExtent l="0" t="0" r="18415" b="15240"/>
                    <wp:wrapNone/>
                    <wp:docPr id="24" name="Groep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62165" cy="1013714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B2602" w:rsidRDefault="00A258A8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80"/>
                                        <w:szCs w:val="80"/>
                                      </w:rPr>
                                      <w:t>‘Mag ik je vriend worden?’</w:t>
                                    </w:r>
                                  </w:p>
                                  <w:p w:rsidR="00A258A8" w:rsidRPr="00A258A8" w:rsidRDefault="00A258A8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4"/>
                                        <w:szCs w:val="80"/>
                                      </w:rPr>
                                    </w:pPr>
                                    <w: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4"/>
                                        <w:szCs w:val="80"/>
                                      </w:rPr>
                                      <w:t>- reportage koppen -</w:t>
                                    </w:r>
                                  </w:p>
                                  <w:p w:rsidR="00BB2602" w:rsidRPr="000837AC" w:rsidRDefault="00BB2602" w:rsidP="00BB2602">
                                    <w:pPr>
                                      <w:pStyle w:val="Geenafstand"/>
                                      <w:ind w:left="720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  <w:szCs w:val="80"/>
                                      </w:rPr>
                                    </w:pPr>
                                  </w:p>
                                  <w:p w:rsidR="00BB2602" w:rsidRPr="009A131C" w:rsidRDefault="00BB2602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8"/>
                                        <w:szCs w:val="80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52"/>
                                        <w:szCs w:val="40"/>
                                      </w:rPr>
                                      <w:alias w:val="Ondertitel"/>
                                      <w:id w:val="16962284"/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BB2602" w:rsidRPr="009A131C" w:rsidRDefault="00BB2602" w:rsidP="00BB2602">
                                        <w:pPr>
                                          <w:pStyle w:val="Geenafstand"/>
                                          <w:jc w:val="center"/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40"/>
                                            <w:szCs w:val="40"/>
                                          </w:rPr>
                                        </w:pPr>
                                        <w:r w:rsidRPr="009A131C"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52"/>
                                            <w:szCs w:val="40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BB2602" w:rsidRPr="009A131C" w:rsidRDefault="00BB2602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28"/>
                                      </w:rPr>
                                      <w:alias w:val="Samenvatting"/>
                                      <w:id w:val="16962290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BB2602" w:rsidRPr="009A131C" w:rsidRDefault="00BB2602" w:rsidP="00BB2602">
                                        <w:pPr>
                                          <w:pStyle w:val="Geenafstand"/>
                                          <w:jc w:val="center"/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</w:rPr>
                                        </w:pPr>
                                        <w:r w:rsidRPr="009A131C">
                                          <w:rPr>
                                            <w:rFonts w:ascii="Segoe Print" w:hAnsi="Segoe Print"/>
                                            <w:color w:val="FFFFFF" w:themeColor="background1"/>
                                            <w:sz w:val="28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BB2602" w:rsidRPr="009A131C" w:rsidRDefault="00BB2602" w:rsidP="00BB2602">
                                    <w:pPr>
                                      <w:pStyle w:val="Geenafstand"/>
                                      <w:jc w:val="center"/>
                                      <w:rPr>
                                        <w:rFonts w:ascii="Segoe Print" w:hAnsi="Segoe Print"/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</w:rPr>
                                      <w:alias w:val="Jaar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nl-NL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p w:rsidR="00BB2602" w:rsidRDefault="00BB2602" w:rsidP="00BB2602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B2602" w:rsidRPr="003E0207" w:rsidRDefault="00BB2602" w:rsidP="00BB2602">
                                    <w:pPr>
                                      <w:pStyle w:val="Geenafstand"/>
                                      <w:jc w:val="right"/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  <w:r w:rsidRPr="003E0207">
                                      <w:rPr>
                                        <w:rFonts w:ascii="Segoe Print" w:hAnsi="Segoe Print"/>
                                        <w:color w:val="FFFFFF" w:themeColor="background1"/>
                                        <w:sz w:val="40"/>
                                      </w:rPr>
                                      <w:t>Leen Van Damme</w:t>
                                    </w:r>
                                  </w:p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Groep 24" o:spid="_x0000_s1026" style="position:absolute;margin-left:0;margin-top:0;width:563.95pt;height:798.2pt;z-index:25165926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p w:rsidR="00BB2602" w:rsidRDefault="00A258A8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80"/>
                                  <w:szCs w:val="80"/>
                                </w:rPr>
                                <w:t>‘Mag ik je vriend worden?’</w:t>
                              </w:r>
                            </w:p>
                            <w:p w:rsidR="00A258A8" w:rsidRPr="00A258A8" w:rsidRDefault="00A258A8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44"/>
                                  <w:szCs w:val="80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color w:val="FFFFFF" w:themeColor="background1"/>
                                  <w:sz w:val="44"/>
                                  <w:szCs w:val="80"/>
                                </w:rPr>
                                <w:t>- reportage koppen -</w:t>
                              </w:r>
                            </w:p>
                            <w:p w:rsidR="00BB2602" w:rsidRPr="000837AC" w:rsidRDefault="00BB2602" w:rsidP="00BB2602">
                              <w:pPr>
                                <w:pStyle w:val="Geenafstand"/>
                                <w:ind w:left="720"/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  <w:szCs w:val="80"/>
                                </w:rPr>
                              </w:pPr>
                            </w:p>
                            <w:p w:rsidR="00BB2602" w:rsidRPr="009A131C" w:rsidRDefault="00BB2602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  <w:sz w:val="48"/>
                                  <w:szCs w:val="80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Segoe Print" w:hAnsi="Segoe Print"/>
                                  <w:color w:val="FFFFFF" w:themeColor="background1"/>
                                  <w:sz w:val="52"/>
                                  <w:szCs w:val="40"/>
                                </w:rPr>
                                <w:alias w:val="Ondertitel"/>
                                <w:id w:val="16962284"/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BB2602" w:rsidRPr="009A131C" w:rsidRDefault="00BB2602" w:rsidP="00BB2602">
                                  <w:pPr>
                                    <w:pStyle w:val="Geenafstand"/>
                                    <w:jc w:val="center"/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9A131C"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52"/>
                                      <w:szCs w:val="40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BB2602" w:rsidRPr="009A131C" w:rsidRDefault="00BB2602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rFonts w:ascii="Segoe Print" w:hAnsi="Segoe Print"/>
                                  <w:color w:val="FFFFFF" w:themeColor="background1"/>
                                  <w:sz w:val="28"/>
                                </w:rPr>
                                <w:alias w:val="Samenvatting"/>
                                <w:id w:val="16962290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BB2602" w:rsidRPr="009A131C" w:rsidRDefault="00BB2602" w:rsidP="00BB2602">
                                  <w:pPr>
                                    <w:pStyle w:val="Geenafstand"/>
                                    <w:jc w:val="center"/>
                                    <w:rPr>
                                      <w:rFonts w:ascii="Segoe Print" w:hAnsi="Segoe Print"/>
                                      <w:color w:val="FFFFFF" w:themeColor="background1"/>
                                    </w:rPr>
                                  </w:pPr>
                                  <w:r w:rsidRPr="009A131C">
                                    <w:rPr>
                                      <w:rFonts w:ascii="Segoe Print" w:hAnsi="Segoe Print"/>
                                      <w:color w:val="FFFFFF" w:themeColor="background1"/>
                                      <w:sz w:val="2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BB2602" w:rsidRPr="009A131C" w:rsidRDefault="00BB2602" w:rsidP="00BB2602">
                              <w:pPr>
                                <w:pStyle w:val="Geenafstand"/>
                                <w:jc w:val="center"/>
                                <w:rPr>
                                  <w:rFonts w:ascii="Segoe Print" w:hAnsi="Segoe Print"/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alias w:val="Jaar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p w:rsidR="00BB2602" w:rsidRDefault="00BB2602" w:rsidP="00BB2602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p w:rsidR="00BB2602" w:rsidRPr="003E0207" w:rsidRDefault="00BB2602" w:rsidP="00BB2602">
                              <w:pPr>
                                <w:pStyle w:val="Geenafstand"/>
                                <w:jc w:val="right"/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</w:rPr>
                              </w:pPr>
                              <w:r w:rsidRPr="003E0207">
                                <w:rPr>
                                  <w:rFonts w:ascii="Segoe Print" w:hAnsi="Segoe Print"/>
                                  <w:color w:val="FFFFFF" w:themeColor="background1"/>
                                  <w:sz w:val="40"/>
                                </w:rPr>
                                <w:t>Leen Van Damme</w:t>
                              </w:r>
                            </w:p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BB2602" w:rsidRPr="00D82E1B" w:rsidRDefault="00C07DFC" w:rsidP="00BB2602">
          <w:pPr>
            <w:spacing w:line="360" w:lineRule="auto"/>
          </w:pPr>
          <w:r w:rsidRPr="00D82E1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1EC44FF" wp14:editId="301FB0D9">
                    <wp:simplePos x="0" y="0"/>
                    <wp:positionH relativeFrom="margin">
                      <wp:posOffset>2150745</wp:posOffset>
                    </wp:positionH>
                    <wp:positionV relativeFrom="margin">
                      <wp:posOffset>3884295</wp:posOffset>
                    </wp:positionV>
                    <wp:extent cx="3257550" cy="1276350"/>
                    <wp:effectExtent l="0" t="0" r="19050" b="19050"/>
                    <wp:wrapSquare wrapText="bothSides"/>
                    <wp:docPr id="3" name="Afgeronde rechthoe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257550" cy="12763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2602" w:rsidRPr="009A131C" w:rsidRDefault="00BB2602" w:rsidP="00BB2602">
                                <w:pPr>
                                  <w:jc w:val="center"/>
                                  <w:rPr>
                                    <w:rFonts w:ascii="Segoe Print" w:hAnsi="Segoe Print"/>
                                    <w:sz w:val="40"/>
                                  </w:rPr>
                                </w:pPr>
                                <w:r w:rsidRPr="009A131C">
                                  <w:rPr>
                                    <w:rFonts w:ascii="Segoe Print" w:hAnsi="Segoe Print"/>
                                    <w:sz w:val="40"/>
                                  </w:rPr>
                                  <w:t>Dit bundeltje is van</w:t>
                                </w:r>
                              </w:p>
                              <w:p w:rsidR="00BB2602" w:rsidRPr="009A131C" w:rsidRDefault="00BB2602" w:rsidP="00BB2602">
                                <w:pPr>
                                  <w:jc w:val="center"/>
                                  <w:rPr>
                                    <w:rFonts w:ascii="Segoe Print" w:hAnsi="Segoe Print"/>
                                    <w:sz w:val="28"/>
                                  </w:rPr>
                                </w:pPr>
                                <w:r w:rsidRPr="009A131C">
                                  <w:rPr>
                                    <w:rFonts w:ascii="Segoe Print" w:hAnsi="Segoe Print"/>
                                    <w:sz w:val="28"/>
                                  </w:rPr>
                                  <w:t>_________________________________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fgeronde rechthoek 3" o:spid="_x0000_s1044" style="position:absolute;margin-left:169.35pt;margin-top:305.85pt;width:256.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" fillcolor="white [3212]">
                    <v:textbox>
                      <w:txbxContent>
                        <w:p w:rsidR="00BB2602" w:rsidRPr="009A131C" w:rsidRDefault="00BB2602" w:rsidP="00BB2602">
                          <w:pPr>
                            <w:jc w:val="center"/>
                            <w:rPr>
                              <w:rFonts w:ascii="Segoe Print" w:hAnsi="Segoe Print"/>
                              <w:sz w:val="40"/>
                            </w:rPr>
                          </w:pPr>
                          <w:bookmarkStart w:id="1" w:name="_GoBack"/>
                          <w:r w:rsidRPr="009A131C">
                            <w:rPr>
                              <w:rFonts w:ascii="Segoe Print" w:hAnsi="Segoe Print"/>
                              <w:sz w:val="40"/>
                            </w:rPr>
                            <w:t>Dit bundeltje is van</w:t>
                          </w:r>
                        </w:p>
                        <w:p w:rsidR="00BB2602" w:rsidRPr="009A131C" w:rsidRDefault="00BB2602" w:rsidP="00BB2602">
                          <w:pPr>
                            <w:jc w:val="center"/>
                            <w:rPr>
                              <w:rFonts w:ascii="Segoe Print" w:hAnsi="Segoe Print"/>
                              <w:sz w:val="28"/>
                            </w:rPr>
                          </w:pPr>
                          <w:r w:rsidRPr="009A131C">
                            <w:rPr>
                              <w:rFonts w:ascii="Segoe Print" w:hAnsi="Segoe Print"/>
                              <w:sz w:val="28"/>
                            </w:rPr>
                            <w:t>_________________________________</w:t>
                          </w:r>
                          <w:bookmarkEnd w:id="1"/>
                        </w:p>
                      </w:txbxContent>
                    </v:textbox>
                    <w10:wrap type="square" anchorx="margin" anchory="margin"/>
                  </v:round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7392" behindDoc="0" locked="0" layoutInCell="1" allowOverlap="1" wp14:anchorId="5F7C7A3B" wp14:editId="456A1674">
                    <wp:simplePos x="0" y="0"/>
                    <wp:positionH relativeFrom="column">
                      <wp:posOffset>2889033</wp:posOffset>
                    </wp:positionH>
                    <wp:positionV relativeFrom="paragraph">
                      <wp:posOffset>5010150</wp:posOffset>
                    </wp:positionV>
                    <wp:extent cx="3133725" cy="1800225"/>
                    <wp:effectExtent l="57150" t="38100" r="28575" b="104775"/>
                    <wp:wrapNone/>
                    <wp:docPr id="371" name="Explosie 1 3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33725" cy="1800225"/>
                            </a:xfrm>
                            <a:prstGeom prst="irregularSeal1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6776" w:rsidRDefault="00AF6776" w:rsidP="00AF6776">
                                <w:pPr>
                                  <w:jc w:val="center"/>
                                </w:pPr>
                                <w:r>
                                  <w:t>___/22 = ___10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<v:stroke joinstyle="miter"/>
                    <v:path gradientshapeok="t" o:connecttype="custom" o:connectlocs="14522,0;0,8615;8485,21600;21600,13290" o:connectangles="270,180,90,0" textboxrect="4627,6320,16702,13937"/>
                  </v:shapetype>
                  <v:shape id="Explosie 1 371" o:spid="_x0000_s1045" type="#_x0000_t71" style="position:absolute;margin-left:227.5pt;margin-top:394.5pt;width:246.75pt;height:141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AF6776" w:rsidRDefault="00AF6776" w:rsidP="00AF6776">
                          <w:pPr>
                            <w:jc w:val="center"/>
                          </w:pPr>
                          <w:r>
                            <w:t>___/22 = ___10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BB260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179D23" wp14:editId="24F3EC22">
                    <wp:simplePos x="0" y="0"/>
                    <wp:positionH relativeFrom="column">
                      <wp:posOffset>-642620</wp:posOffset>
                    </wp:positionH>
                    <wp:positionV relativeFrom="paragraph">
                      <wp:posOffset>7058660</wp:posOffset>
                    </wp:positionV>
                    <wp:extent cx="1800000" cy="720000"/>
                    <wp:effectExtent l="0" t="0" r="10160" b="23495"/>
                    <wp:wrapNone/>
                    <wp:docPr id="2" name="Rechthoek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800000" cy="720000"/>
                            </a:xfrm>
                            <a:prstGeom prst="rect">
                              <a:avLst/>
                            </a:prstGeom>
                            <a:blipFill>
                              <a:blip r:embed="rId9"/>
                              <a:stretch>
                                <a:fillRect/>
                              </a:stretch>
                            </a:blipFill>
                            <a:ln w="31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hthoek 2" o:spid="_x0000_s1026" style="position:absolute;margin-left:-50.6pt;margin-top:555.8pt;width:141.75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" strokecolor="black [3200]" strokeweight=".25pt">
                    <v:fill r:id="rId10" o:title="" recolor="t" rotate="t" type="frame"/>
                  </v:rect>
                </w:pict>
              </mc:Fallback>
            </mc:AlternateContent>
          </w:r>
          <w:r w:rsidR="00BB2602" w:rsidRPr="00D82E1B">
            <w:br w:type="page"/>
          </w:r>
        </w:p>
      </w:sdtContent>
    </w:sdt>
    <w:p w:rsidR="00A258A8" w:rsidRPr="00A258A8" w:rsidRDefault="00D25B2C" w:rsidP="00A258A8">
      <w:pPr>
        <w:spacing w:line="360" w:lineRule="auto"/>
        <w:rPr>
          <w:sz w:val="22"/>
        </w:rPr>
      </w:pPr>
      <w:r w:rsidRPr="006F45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E706B" wp14:editId="112BACF0">
                <wp:simplePos x="0" y="0"/>
                <wp:positionH relativeFrom="column">
                  <wp:posOffset>4723130</wp:posOffset>
                </wp:positionH>
                <wp:positionV relativeFrom="paragraph">
                  <wp:posOffset>897890</wp:posOffset>
                </wp:positionV>
                <wp:extent cx="819150" cy="476250"/>
                <wp:effectExtent l="57150" t="38100" r="76200" b="9525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A258A8" w:rsidRDefault="00A258A8" w:rsidP="00A258A8">
                            <w:pPr>
                              <w:jc w:val="right"/>
                            </w:pPr>
                            <w:r>
                              <w:t>/</w:t>
                            </w:r>
                            <w:r w:rsidR="00D25B2C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0" o:spid="_x0000_s1045" style="position:absolute;margin-left:371.9pt;margin-top:70.7pt;width:64.5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258A8" w:rsidRDefault="00A258A8" w:rsidP="00A258A8">
                      <w:pPr>
                        <w:jc w:val="right"/>
                      </w:pPr>
                      <w:r>
                        <w:t>/</w:t>
                      </w:r>
                      <w:r w:rsidR="00D25B2C"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A258A8" w:rsidRPr="00A258A8">
        <w:rPr>
          <w:noProof/>
          <w:sz w:val="22"/>
        </w:rPr>
        <w:drawing>
          <wp:anchor distT="0" distB="0" distL="114300" distR="114300" simplePos="0" relativeHeight="251665408" behindDoc="1" locked="0" layoutInCell="1" allowOverlap="1" wp14:anchorId="5B10BEF0" wp14:editId="2C79DC2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1665" cy="621665"/>
            <wp:effectExtent l="0" t="0" r="6985" b="6985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4" name="Afbeelding 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jk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8A8">
        <w:rPr>
          <w:sz w:val="22"/>
        </w:rPr>
        <w:t>Klik op de het oog (links) en bekijk de reportage:</w:t>
      </w:r>
      <w:r w:rsidR="00A258A8">
        <w:rPr>
          <w:sz w:val="22"/>
        </w:rPr>
        <w:br/>
        <w:t>‘Mag ik je vriend worden?’</w:t>
      </w:r>
      <w:r w:rsidR="00A258A8">
        <w:rPr>
          <w:sz w:val="22"/>
        </w:rPr>
        <w:br w:type="textWrapping" w:clear="all"/>
      </w:r>
    </w:p>
    <w:p w:rsidR="00A258A8" w:rsidRDefault="00A258A8" w:rsidP="00A258A8">
      <w:pPr>
        <w:spacing w:line="360" w:lineRule="auto"/>
        <w:rPr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25419C" wp14:editId="76530570">
            <wp:simplePos x="0" y="0"/>
            <wp:positionH relativeFrom="column">
              <wp:posOffset>-4445</wp:posOffset>
            </wp:positionH>
            <wp:positionV relativeFrom="paragraph">
              <wp:posOffset>22225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8A8" w:rsidRPr="00693116" w:rsidRDefault="00693116" w:rsidP="00693116">
      <w:pPr>
        <w:pStyle w:val="Lijstalinea"/>
        <w:numPr>
          <w:ilvl w:val="0"/>
          <w:numId w:val="4"/>
        </w:numPr>
        <w:spacing w:line="360" w:lineRule="auto"/>
        <w:rPr>
          <w:sz w:val="22"/>
        </w:rPr>
      </w:pPr>
      <w:r>
        <w:rPr>
          <w:sz w:val="22"/>
        </w:rPr>
        <w:t xml:space="preserve">   </w:t>
      </w:r>
      <w:r w:rsidR="00D25B2C" w:rsidRPr="00693116">
        <w:rPr>
          <w:sz w:val="22"/>
        </w:rPr>
        <w:t xml:space="preserve">Vertel kort waarover het </w:t>
      </w:r>
      <w:proofErr w:type="spellStart"/>
      <w:r w:rsidR="00D25B2C" w:rsidRPr="00693116">
        <w:rPr>
          <w:sz w:val="22"/>
        </w:rPr>
        <w:t>Youtube</w:t>
      </w:r>
      <w:proofErr w:type="spellEnd"/>
      <w:r w:rsidR="00D25B2C" w:rsidRPr="00693116">
        <w:rPr>
          <w:sz w:val="22"/>
        </w:rPr>
        <w:t>-filmpje aan het begin van de reportage gaat</w:t>
      </w:r>
      <w:r w:rsidR="00A258A8" w:rsidRPr="00693116">
        <w:rPr>
          <w:sz w:val="22"/>
        </w:rPr>
        <w:t>.</w:t>
      </w:r>
    </w:p>
    <w:p w:rsidR="00D25B2C" w:rsidRDefault="00D25B2C" w:rsidP="00D25B2C">
      <w:pPr>
        <w:tabs>
          <w:tab w:val="left" w:leader="underscore" w:pos="878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D25B2C" w:rsidRDefault="00D25B2C" w:rsidP="00D25B2C">
      <w:pPr>
        <w:tabs>
          <w:tab w:val="left" w:leader="underscore" w:pos="878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693116" w:rsidRDefault="00693116" w:rsidP="00D25B2C">
      <w:pPr>
        <w:tabs>
          <w:tab w:val="left" w:leader="underscore" w:pos="8789"/>
        </w:tabs>
        <w:spacing w:line="360" w:lineRule="auto"/>
        <w:rPr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E632D0B" wp14:editId="1DC3F5FC">
            <wp:simplePos x="0" y="0"/>
            <wp:positionH relativeFrom="column">
              <wp:posOffset>-61595</wp:posOffset>
            </wp:positionH>
            <wp:positionV relativeFrom="paragraph">
              <wp:posOffset>499745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eu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B2C">
        <w:rPr>
          <w:sz w:val="22"/>
        </w:rPr>
        <w:tab/>
      </w:r>
    </w:p>
    <w:p w:rsidR="00D25B2C" w:rsidRDefault="00600E42" w:rsidP="00693116">
      <w:pPr>
        <w:tabs>
          <w:tab w:val="left" w:leader="underscore" w:pos="8789"/>
        </w:tabs>
        <w:spacing w:line="360" w:lineRule="auto"/>
        <w:ind w:left="435"/>
        <w:rPr>
          <w:sz w:val="22"/>
        </w:rPr>
      </w:pP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8EC79" wp14:editId="7844CA4D">
                <wp:simplePos x="0" y="0"/>
                <wp:positionH relativeFrom="column">
                  <wp:posOffset>4689475</wp:posOffset>
                </wp:positionH>
                <wp:positionV relativeFrom="paragraph">
                  <wp:posOffset>191770</wp:posOffset>
                </wp:positionV>
                <wp:extent cx="819150" cy="476250"/>
                <wp:effectExtent l="57150" t="38100" r="76200" b="95250"/>
                <wp:wrapNone/>
                <wp:docPr id="8" name="Afgeronde 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00E42" w:rsidRDefault="00600E42" w:rsidP="00600E42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8" o:spid="_x0000_s1046" style="position:absolute;left:0;text-align:left;margin-left:369.25pt;margin-top:15.1pt;width:64.5pt;height:3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00E42" w:rsidRDefault="00600E42" w:rsidP="00600E42">
                      <w:pPr>
                        <w:jc w:val="right"/>
                      </w:pPr>
                      <w:r>
                        <w:t>/2</w:t>
                      </w:r>
                    </w:p>
                  </w:txbxContent>
                </v:textbox>
              </v:roundrect>
            </w:pict>
          </mc:Fallback>
        </mc:AlternateContent>
      </w:r>
      <w:r w:rsidR="00693116">
        <w:rPr>
          <w:sz w:val="22"/>
        </w:rPr>
        <w:br/>
        <w:t xml:space="preserve">2.   </w:t>
      </w:r>
      <w:r w:rsidR="00D25B2C" w:rsidRPr="00693116">
        <w:rPr>
          <w:sz w:val="22"/>
          <w:u w:val="single"/>
        </w:rPr>
        <w:t>1 op 10</w:t>
      </w:r>
      <w:r w:rsidR="00D25B2C" w:rsidRPr="00693116">
        <w:rPr>
          <w:sz w:val="22"/>
        </w:rPr>
        <w:t xml:space="preserve"> jongeren tussen 12 en 16 jaar spreken af met onbekenden. Teken het aantal blokjes op het 100-veld.</w:t>
      </w:r>
    </w:p>
    <w:p w:rsidR="00693116" w:rsidRDefault="00695201" w:rsidP="00693116">
      <w:pPr>
        <w:tabs>
          <w:tab w:val="left" w:leader="underscore" w:pos="8789"/>
        </w:tabs>
        <w:spacing w:line="360" w:lineRule="auto"/>
        <w:ind w:left="435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7456" behindDoc="1" locked="0" layoutInCell="1" allowOverlap="1" wp14:anchorId="27C50573" wp14:editId="4C6ED994">
            <wp:simplePos x="0" y="0"/>
            <wp:positionH relativeFrom="column">
              <wp:posOffset>1719580</wp:posOffset>
            </wp:positionH>
            <wp:positionV relativeFrom="paragraph">
              <wp:posOffset>150495</wp:posOffset>
            </wp:positionV>
            <wp:extent cx="2657475" cy="2740025"/>
            <wp:effectExtent l="0" t="0" r="9525" b="3175"/>
            <wp:wrapTight wrapText="bothSides">
              <wp:wrapPolygon edited="0">
                <wp:start x="0" y="0"/>
                <wp:lineTo x="0" y="21475"/>
                <wp:lineTo x="21523" y="21475"/>
                <wp:lineTo x="21523" y="0"/>
                <wp:lineTo x="0" y="0"/>
              </wp:wrapPolygon>
            </wp:wrapTight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veld + getallen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116" w:rsidRPr="00693116" w:rsidRDefault="00693116" w:rsidP="00693116">
      <w:pPr>
        <w:tabs>
          <w:tab w:val="left" w:leader="underscore" w:pos="8789"/>
        </w:tabs>
        <w:spacing w:line="360" w:lineRule="auto"/>
        <w:rPr>
          <w:sz w:val="22"/>
        </w:rPr>
      </w:pPr>
    </w:p>
    <w:p w:rsidR="003F3E34" w:rsidRDefault="003F3E34"/>
    <w:p w:rsidR="00695201" w:rsidRDefault="00695201"/>
    <w:p w:rsidR="00695201" w:rsidRDefault="00695201"/>
    <w:p w:rsidR="00695201" w:rsidRDefault="00695201"/>
    <w:p w:rsidR="00695201" w:rsidRDefault="00695201"/>
    <w:p w:rsidR="00695201" w:rsidRDefault="00695201"/>
    <w:p w:rsidR="00695201" w:rsidRDefault="00695201"/>
    <w:p w:rsidR="00600E42" w:rsidRDefault="00185C52" w:rsidP="00600E42">
      <w:pPr>
        <w:spacing w:line="360" w:lineRule="auto"/>
        <w:rPr>
          <w:b/>
          <w:sz w:val="22"/>
          <w:u w:val="single"/>
        </w:rPr>
      </w:pP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DCFA05" wp14:editId="0F706E82">
                <wp:simplePos x="0" y="0"/>
                <wp:positionH relativeFrom="column">
                  <wp:posOffset>4689475</wp:posOffset>
                </wp:positionH>
                <wp:positionV relativeFrom="paragraph">
                  <wp:posOffset>252730</wp:posOffset>
                </wp:positionV>
                <wp:extent cx="819150" cy="476250"/>
                <wp:effectExtent l="57150" t="38100" r="76200" b="9525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85C52" w:rsidRDefault="00185C52" w:rsidP="00185C52">
                            <w:pPr>
                              <w:jc w:val="right"/>
                            </w:pPr>
                            <w:r>
                              <w:t>/</w:t>
                            </w:r>
                            <w:r w:rsidR="00793A93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2" o:spid="_x0000_s1047" style="position:absolute;margin-left:369.25pt;margin-top:19.9pt;width:64.5pt;height:37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185C52" w:rsidRDefault="00185C52" w:rsidP="00185C52">
                      <w:pPr>
                        <w:jc w:val="right"/>
                      </w:pPr>
                      <w:r>
                        <w:t>/</w:t>
                      </w:r>
                      <w:r w:rsidR="00793A93"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600E42">
        <w:rPr>
          <w:noProof/>
        </w:rPr>
        <w:drawing>
          <wp:anchor distT="0" distB="0" distL="114300" distR="114300" simplePos="0" relativeHeight="251671552" behindDoc="1" locked="0" layoutInCell="1" allowOverlap="1" wp14:anchorId="026958A1" wp14:editId="1E79DB40">
            <wp:simplePos x="0" y="0"/>
            <wp:positionH relativeFrom="column">
              <wp:posOffset>-4445</wp:posOffset>
            </wp:positionH>
            <wp:positionV relativeFrom="paragraph">
              <wp:posOffset>22225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E42" w:rsidRPr="00185C52" w:rsidRDefault="00185C52" w:rsidP="00185C52">
      <w:pPr>
        <w:spacing w:line="360" w:lineRule="auto"/>
        <w:ind w:left="435"/>
        <w:rPr>
          <w:sz w:val="22"/>
        </w:rPr>
      </w:pPr>
      <w:r>
        <w:rPr>
          <w:sz w:val="22"/>
        </w:rPr>
        <w:t>3.</w:t>
      </w:r>
      <w:r w:rsidR="00600E42" w:rsidRPr="00185C52">
        <w:rPr>
          <w:sz w:val="22"/>
        </w:rPr>
        <w:t xml:space="preserve">   </w:t>
      </w:r>
      <w:r>
        <w:rPr>
          <w:sz w:val="22"/>
        </w:rPr>
        <w:t xml:space="preserve">Wat zijn </w:t>
      </w:r>
      <w:proofErr w:type="spellStart"/>
      <w:r w:rsidRPr="00185C52">
        <w:rPr>
          <w:i/>
          <w:sz w:val="22"/>
        </w:rPr>
        <w:t>groomers</w:t>
      </w:r>
      <w:proofErr w:type="spellEnd"/>
      <w:r>
        <w:rPr>
          <w:sz w:val="22"/>
        </w:rPr>
        <w:t>? Leg kort uit.</w:t>
      </w:r>
    </w:p>
    <w:p w:rsidR="00600E42" w:rsidRDefault="00600E42" w:rsidP="00600E42">
      <w:pPr>
        <w:tabs>
          <w:tab w:val="left" w:leader="underscore" w:pos="878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600E42" w:rsidRDefault="00600E42" w:rsidP="00600E42">
      <w:pPr>
        <w:tabs>
          <w:tab w:val="left" w:leader="underscore" w:pos="878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93A93" w:rsidRDefault="00793A93" w:rsidP="00185C52">
      <w:pPr>
        <w:tabs>
          <w:tab w:val="left" w:leader="underscore" w:pos="8789"/>
        </w:tabs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10AE858F" wp14:editId="12467294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00B3C1" wp14:editId="24FCC8C2">
                <wp:simplePos x="0" y="0"/>
                <wp:positionH relativeFrom="column">
                  <wp:posOffset>4870450</wp:posOffset>
                </wp:positionH>
                <wp:positionV relativeFrom="paragraph">
                  <wp:posOffset>545465</wp:posOffset>
                </wp:positionV>
                <wp:extent cx="819150" cy="476250"/>
                <wp:effectExtent l="57150" t="38100" r="76200" b="95250"/>
                <wp:wrapNone/>
                <wp:docPr id="14" name="Afgeronde 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3A93" w:rsidRDefault="00793A93" w:rsidP="00793A9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4" o:spid="_x0000_s1048" style="position:absolute;margin-left:383.5pt;margin-top:42.95pt;width:64.5pt;height:37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3A93" w:rsidRDefault="00793A93" w:rsidP="00793A93">
                      <w:pPr>
                        <w:jc w:val="right"/>
                      </w:pPr>
                      <w:r>
                        <w:t>/</w:t>
                      </w:r>
                      <w: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  <w:t>4.   Hoe komen naaktfoto’s terecht in de smartphones van jonge kinderen?</w:t>
      </w:r>
    </w:p>
    <w:p w:rsidR="00793A93" w:rsidRDefault="00793A93" w:rsidP="00793A93">
      <w:pPr>
        <w:tabs>
          <w:tab w:val="left" w:leader="underscore" w:pos="8789"/>
        </w:tabs>
        <w:spacing w:line="360" w:lineRule="auto"/>
        <w:rPr>
          <w:sz w:val="22"/>
        </w:rPr>
      </w:pPr>
      <w:r>
        <w:rPr>
          <w:sz w:val="22"/>
        </w:rPr>
        <w:tab/>
      </w:r>
    </w:p>
    <w:p w:rsidR="00793A93" w:rsidRDefault="00793A93" w:rsidP="00793A93">
      <w:pPr>
        <w:tabs>
          <w:tab w:val="left" w:leader="underscore" w:pos="8789"/>
        </w:tabs>
        <w:spacing w:line="36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br/>
      </w:r>
    </w:p>
    <w:p w:rsidR="00793A93" w:rsidRDefault="00793A93" w:rsidP="00793A93">
      <w:pPr>
        <w:tabs>
          <w:tab w:val="left" w:leader="underscore" w:pos="8789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4FE47401" wp14:editId="0A431E23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E7DB0A" wp14:editId="18CADC90">
                <wp:simplePos x="0" y="0"/>
                <wp:positionH relativeFrom="column">
                  <wp:posOffset>4870450</wp:posOffset>
                </wp:positionH>
                <wp:positionV relativeFrom="paragraph">
                  <wp:posOffset>545465</wp:posOffset>
                </wp:positionV>
                <wp:extent cx="819150" cy="476250"/>
                <wp:effectExtent l="57150" t="38100" r="76200" b="95250"/>
                <wp:wrapNone/>
                <wp:docPr id="16" name="Afgeronde 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793A93" w:rsidRDefault="00793A93" w:rsidP="00793A9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6" o:spid="_x0000_s1049" style="position:absolute;margin-left:383.5pt;margin-top:42.95pt;width:64.5pt;height:3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793A93" w:rsidRDefault="00793A93" w:rsidP="00793A93">
                      <w:pPr>
                        <w:jc w:val="right"/>
                      </w:pPr>
                      <w:r>
                        <w:t>/</w:t>
                      </w: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br/>
        <w:t>5.   Vul de onderstaande gegevens aan van het vals Facebook-profiel.</w:t>
      </w:r>
      <w:r>
        <w:br/>
      </w:r>
    </w:p>
    <w:p w:rsidR="00695201" w:rsidRDefault="00793A93" w:rsidP="00793A93">
      <w:pPr>
        <w:pStyle w:val="Lijstalinea"/>
        <w:numPr>
          <w:ilvl w:val="0"/>
          <w:numId w:val="6"/>
        </w:numPr>
        <w:tabs>
          <w:tab w:val="left" w:leader="underscore" w:pos="8789"/>
        </w:tabs>
        <w:spacing w:line="360" w:lineRule="auto"/>
      </w:pPr>
      <w:r>
        <w:t xml:space="preserve">Naam: </w:t>
      </w:r>
      <w:r>
        <w:tab/>
      </w:r>
    </w:p>
    <w:p w:rsidR="00793A93" w:rsidRDefault="00793A93" w:rsidP="00793A93">
      <w:pPr>
        <w:pStyle w:val="Lijstalinea"/>
        <w:numPr>
          <w:ilvl w:val="0"/>
          <w:numId w:val="6"/>
        </w:numPr>
        <w:tabs>
          <w:tab w:val="left" w:leader="underscore" w:pos="8789"/>
        </w:tabs>
        <w:spacing w:line="360" w:lineRule="auto"/>
      </w:pPr>
      <w:r>
        <w:t xml:space="preserve">Leeftijd: </w:t>
      </w:r>
      <w:r>
        <w:tab/>
      </w:r>
    </w:p>
    <w:p w:rsidR="00793A93" w:rsidRDefault="00793A93" w:rsidP="00793A93">
      <w:pPr>
        <w:pStyle w:val="Lijstalinea"/>
        <w:numPr>
          <w:ilvl w:val="0"/>
          <w:numId w:val="6"/>
        </w:numPr>
        <w:tabs>
          <w:tab w:val="left" w:leader="underscore" w:pos="8789"/>
        </w:tabs>
        <w:spacing w:line="360" w:lineRule="auto"/>
      </w:pPr>
      <w:r>
        <w:t xml:space="preserve">Sport: </w:t>
      </w:r>
      <w:r>
        <w:tab/>
      </w:r>
    </w:p>
    <w:p w:rsidR="00793A93" w:rsidRDefault="00793A93" w:rsidP="00793A93">
      <w:pPr>
        <w:pStyle w:val="Lijstalinea"/>
        <w:numPr>
          <w:ilvl w:val="0"/>
          <w:numId w:val="6"/>
        </w:numPr>
        <w:tabs>
          <w:tab w:val="left" w:leader="underscore" w:pos="8789"/>
        </w:tabs>
        <w:spacing w:line="360" w:lineRule="auto"/>
      </w:pPr>
      <w:r>
        <w:t xml:space="preserve">Woont in: </w:t>
      </w:r>
      <w:r>
        <w:tab/>
      </w:r>
    </w:p>
    <w:p w:rsidR="00793A93" w:rsidRDefault="00793A93" w:rsidP="00793A93">
      <w:pPr>
        <w:pStyle w:val="Lijstalinea"/>
        <w:numPr>
          <w:ilvl w:val="0"/>
          <w:numId w:val="6"/>
        </w:numPr>
        <w:tabs>
          <w:tab w:val="left" w:leader="underscore" w:pos="8789"/>
        </w:tabs>
        <w:spacing w:line="360" w:lineRule="auto"/>
      </w:pPr>
      <w:r>
        <w:t>Verhuist naar:</w:t>
      </w:r>
      <w:r>
        <w:tab/>
      </w:r>
    </w:p>
    <w:p w:rsidR="00793A93" w:rsidRDefault="00793A93" w:rsidP="00793A93">
      <w:pPr>
        <w:pStyle w:val="Lijstalinea"/>
        <w:numPr>
          <w:ilvl w:val="0"/>
          <w:numId w:val="6"/>
        </w:numPr>
        <w:tabs>
          <w:tab w:val="left" w:leader="underscore" w:pos="8789"/>
        </w:tabs>
        <w:spacing w:line="360" w:lineRule="auto"/>
      </w:pPr>
      <w:r>
        <w:t>Kreeg 1</w:t>
      </w:r>
      <w:r w:rsidRPr="00793A93">
        <w:rPr>
          <w:vertAlign w:val="superscript"/>
        </w:rPr>
        <w:t>ste</w:t>
      </w:r>
      <w:r>
        <w:t xml:space="preserve"> reactie van: </w:t>
      </w:r>
      <w:r>
        <w:tab/>
      </w:r>
    </w:p>
    <w:p w:rsidR="005E6753" w:rsidRDefault="005E6753" w:rsidP="005E6753">
      <w:pPr>
        <w:tabs>
          <w:tab w:val="left" w:leader="underscore" w:pos="8789"/>
        </w:tabs>
        <w:spacing w:line="360" w:lineRule="auto"/>
      </w:pP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86F854" wp14:editId="56F1A56D">
                <wp:simplePos x="0" y="0"/>
                <wp:positionH relativeFrom="column">
                  <wp:posOffset>4822825</wp:posOffset>
                </wp:positionH>
                <wp:positionV relativeFrom="paragraph">
                  <wp:posOffset>107315</wp:posOffset>
                </wp:positionV>
                <wp:extent cx="819150" cy="476250"/>
                <wp:effectExtent l="57150" t="38100" r="76200" b="9525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6753" w:rsidRDefault="005E6753" w:rsidP="005E6753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1" o:spid="_x0000_s1051" style="position:absolute;margin-left:379.75pt;margin-top:8.45pt;width:64.5pt;height:3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6753" w:rsidRDefault="005E6753" w:rsidP="005E6753">
                      <w:pPr>
                        <w:jc w:val="right"/>
                      </w:pPr>
                      <w:r>
                        <w:t>/3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1454C79F" wp14:editId="137AD696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6.   Vul het juiste antwoord in.</w:t>
      </w:r>
    </w:p>
    <w:p w:rsidR="005E6753" w:rsidRDefault="005E6753" w:rsidP="005E6753">
      <w:pPr>
        <w:tabs>
          <w:tab w:val="left" w:leader="underscore" w:pos="8789"/>
        </w:tabs>
        <w:spacing w:line="360" w:lineRule="auto"/>
      </w:pPr>
    </w:p>
    <w:p w:rsidR="005E6753" w:rsidRDefault="005E6753" w:rsidP="005E6753">
      <w:pPr>
        <w:tabs>
          <w:tab w:val="left" w:leader="underscore" w:pos="8789"/>
        </w:tabs>
        <w:spacing w:line="360" w:lineRule="auto"/>
      </w:pPr>
      <w:r>
        <w:t>Thomas had na 5 dagen reeds __________ vrienden. Hij chatte met _______ leerlingen, waarvan ______ meisjes het zien zitten om af te spreken.</w:t>
      </w:r>
    </w:p>
    <w:p w:rsidR="005E6753" w:rsidRDefault="005E6753" w:rsidP="005E6753">
      <w:pPr>
        <w:tabs>
          <w:tab w:val="left" w:leader="underscore" w:pos="8789"/>
        </w:tabs>
        <w:spacing w:line="360" w:lineRule="auto"/>
      </w:pP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4ED992" wp14:editId="36FD7F8B">
                <wp:simplePos x="0" y="0"/>
                <wp:positionH relativeFrom="column">
                  <wp:posOffset>4822825</wp:posOffset>
                </wp:positionH>
                <wp:positionV relativeFrom="paragraph">
                  <wp:posOffset>107315</wp:posOffset>
                </wp:positionV>
                <wp:extent cx="819150" cy="476250"/>
                <wp:effectExtent l="57150" t="38100" r="76200" b="95250"/>
                <wp:wrapNone/>
                <wp:docPr id="19" name="Afgeronde 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6753" w:rsidRDefault="005E6753" w:rsidP="005E675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19" o:spid="_x0000_s1052" style="position:absolute;margin-left:379.75pt;margin-top:8.45pt;width:64.5pt;height:37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6753" w:rsidRDefault="005E6753" w:rsidP="005E6753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3612D89B" wp14:editId="0C0C755F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7.   De mama van </w:t>
      </w:r>
      <w:proofErr w:type="spellStart"/>
      <w:r>
        <w:t>Delicia</w:t>
      </w:r>
      <w:proofErr w:type="spellEnd"/>
      <w:r>
        <w:t xml:space="preserve"> is verbaasd. Waarom?</w:t>
      </w:r>
    </w:p>
    <w:p w:rsidR="005E6753" w:rsidRDefault="005E6753" w:rsidP="005E6753">
      <w:pPr>
        <w:tabs>
          <w:tab w:val="left" w:leader="underscore" w:pos="8789"/>
        </w:tabs>
        <w:spacing w:line="360" w:lineRule="auto"/>
      </w:pPr>
    </w:p>
    <w:p w:rsidR="005E6753" w:rsidRDefault="005E6753" w:rsidP="005E6753">
      <w:pPr>
        <w:tabs>
          <w:tab w:val="left" w:leader="underscore" w:pos="8789"/>
        </w:tabs>
        <w:spacing w:line="360" w:lineRule="auto"/>
      </w:pPr>
      <w:r>
        <w:tab/>
      </w:r>
    </w:p>
    <w:p w:rsidR="005E6753" w:rsidRDefault="005E6753" w:rsidP="005E6753">
      <w:pPr>
        <w:tabs>
          <w:tab w:val="left" w:leader="underscore" w:pos="8789"/>
        </w:tabs>
        <w:spacing w:line="360" w:lineRule="auto"/>
      </w:pPr>
      <w:r w:rsidRPr="006F45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482B6" wp14:editId="0A6726B5">
                <wp:simplePos x="0" y="0"/>
                <wp:positionH relativeFrom="column">
                  <wp:posOffset>4822825</wp:posOffset>
                </wp:positionH>
                <wp:positionV relativeFrom="paragraph">
                  <wp:posOffset>107315</wp:posOffset>
                </wp:positionV>
                <wp:extent cx="819150" cy="476250"/>
                <wp:effectExtent l="57150" t="38100" r="76200" b="95250"/>
                <wp:wrapNone/>
                <wp:docPr id="21" name="Afgeronde 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E6753" w:rsidRDefault="005E6753" w:rsidP="005E6753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21" o:spid="_x0000_s1053" style="position:absolute;margin-left:379.75pt;margin-top:8.45pt;width:64.5pt;height:37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E6753" w:rsidRDefault="005E6753" w:rsidP="005E6753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3244B623" wp14:editId="110C2207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8.   Wat vindt de mama van </w:t>
      </w:r>
      <w:proofErr w:type="spellStart"/>
      <w:r>
        <w:t>Delicia</w:t>
      </w:r>
      <w:proofErr w:type="spellEnd"/>
      <w:r>
        <w:t xml:space="preserve"> wel goed. </w:t>
      </w:r>
    </w:p>
    <w:p w:rsidR="005E6753" w:rsidRDefault="005E6753" w:rsidP="005E6753">
      <w:pPr>
        <w:tabs>
          <w:tab w:val="left" w:leader="underscore" w:pos="8789"/>
        </w:tabs>
        <w:spacing w:line="360" w:lineRule="auto"/>
      </w:pPr>
    </w:p>
    <w:p w:rsidR="005E6753" w:rsidRDefault="005E6753" w:rsidP="005E6753">
      <w:pPr>
        <w:tabs>
          <w:tab w:val="left" w:leader="underscore" w:pos="8789"/>
        </w:tabs>
        <w:spacing w:line="360" w:lineRule="auto"/>
      </w:pPr>
      <w:r>
        <w:tab/>
      </w:r>
    </w:p>
    <w:p w:rsidR="00CD4183" w:rsidRDefault="00CD4183" w:rsidP="005E6753">
      <w:pPr>
        <w:tabs>
          <w:tab w:val="left" w:leader="underscore" w:pos="8789"/>
        </w:tabs>
        <w:spacing w:line="360" w:lineRule="auto"/>
      </w:pPr>
      <w:r>
        <w:tab/>
      </w:r>
    </w:p>
    <w:p w:rsidR="00DD3DC1" w:rsidRDefault="00DD3DC1" w:rsidP="00DD3DC1">
      <w:pPr>
        <w:tabs>
          <w:tab w:val="left" w:leader="underscore" w:pos="8789"/>
        </w:tabs>
        <w:spacing w:line="360" w:lineRule="auto"/>
      </w:pP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966F5" wp14:editId="28DF85D2">
                <wp:simplePos x="0" y="0"/>
                <wp:positionH relativeFrom="column">
                  <wp:posOffset>4822825</wp:posOffset>
                </wp:positionH>
                <wp:positionV relativeFrom="paragraph">
                  <wp:posOffset>107315</wp:posOffset>
                </wp:positionV>
                <wp:extent cx="819150" cy="476250"/>
                <wp:effectExtent l="57150" t="38100" r="76200" b="95250"/>
                <wp:wrapNone/>
                <wp:docPr id="23" name="Afgeronde 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D3DC1" w:rsidRDefault="00DD3DC1" w:rsidP="00DD3DC1">
                            <w:pPr>
                              <w:jc w:val="right"/>
                            </w:pPr>
                            <w: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23" o:spid="_x0000_s1054" style="position:absolute;margin-left:379.75pt;margin-top:8.45pt;width:64.5pt;height:37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DD3DC1" w:rsidRDefault="00DD3DC1" w:rsidP="00DD3DC1">
                      <w:pPr>
                        <w:jc w:val="right"/>
                      </w:pPr>
                      <w:r>
                        <w:t>/</w:t>
                      </w:r>
                      <w: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221D8156" wp14:editId="60F794FC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362" name="Afbeelding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9.   Noteer de top 3 van vragen die </w:t>
      </w:r>
      <w:proofErr w:type="spellStart"/>
      <w:r>
        <w:t>groomers</w:t>
      </w:r>
      <w:proofErr w:type="spellEnd"/>
      <w:r>
        <w:t xml:space="preserve"> stellen aan </w:t>
      </w:r>
      <w:r>
        <w:br/>
        <w:t xml:space="preserve">jonge kinderen. </w:t>
      </w:r>
    </w:p>
    <w:p w:rsidR="00DD3DC1" w:rsidRDefault="00DD3DC1" w:rsidP="00DD3DC1">
      <w:pPr>
        <w:tabs>
          <w:tab w:val="left" w:leader="underscore" w:pos="8789"/>
        </w:tabs>
        <w:spacing w:line="360" w:lineRule="auto"/>
      </w:pPr>
      <w:r>
        <w:tab/>
      </w:r>
    </w:p>
    <w:p w:rsidR="00DD3DC1" w:rsidRDefault="00DD3DC1" w:rsidP="00DD3DC1">
      <w:pPr>
        <w:tabs>
          <w:tab w:val="left" w:leader="underscore" w:pos="8789"/>
        </w:tabs>
        <w:spacing w:line="360" w:lineRule="auto"/>
      </w:pPr>
      <w:r>
        <w:tab/>
      </w:r>
    </w:p>
    <w:p w:rsidR="00DD3DC1" w:rsidRDefault="00DD3DC1" w:rsidP="00DD3DC1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A966F5" wp14:editId="28DF85D2">
                <wp:simplePos x="0" y="0"/>
                <wp:positionH relativeFrom="column">
                  <wp:posOffset>4822825</wp:posOffset>
                </wp:positionH>
                <wp:positionV relativeFrom="paragraph">
                  <wp:posOffset>107315</wp:posOffset>
                </wp:positionV>
                <wp:extent cx="819150" cy="476250"/>
                <wp:effectExtent l="57150" t="38100" r="76200" b="95250"/>
                <wp:wrapNone/>
                <wp:docPr id="363" name="Afgeronde rechthoek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968" w:rsidRDefault="00000968" w:rsidP="00000968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3" o:spid="_x0000_s1055" style="position:absolute;margin-left:379.75pt;margin-top:8.45pt;width:64.5pt;height:3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0968" w:rsidRDefault="00000968" w:rsidP="00000968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1" locked="0" layoutInCell="1" allowOverlap="1" wp14:anchorId="221D8156" wp14:editId="60F794FC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364" name="Afbeelding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10.   Wat vindt de papa van Zoë van Facebook?</w:t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  <w:t xml:space="preserve"> </w:t>
      </w:r>
    </w:p>
    <w:p w:rsidR="00CD4183" w:rsidRDefault="00CD4183" w:rsidP="00000968">
      <w:pPr>
        <w:tabs>
          <w:tab w:val="left" w:leader="underscore" w:pos="8789"/>
        </w:tabs>
        <w:spacing w:line="360" w:lineRule="auto"/>
      </w:pPr>
      <w:r>
        <w:tab/>
      </w:r>
    </w:p>
    <w:p w:rsidR="00DD3DC1" w:rsidRDefault="00DD3DC1" w:rsidP="00DD3DC1">
      <w:pPr>
        <w:tabs>
          <w:tab w:val="left" w:leader="underscore" w:pos="8789"/>
        </w:tabs>
        <w:spacing w:line="360" w:lineRule="auto"/>
      </w:pP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A966F5" wp14:editId="28DF85D2">
                <wp:simplePos x="0" y="0"/>
                <wp:positionH relativeFrom="column">
                  <wp:posOffset>4822825</wp:posOffset>
                </wp:positionH>
                <wp:positionV relativeFrom="paragraph">
                  <wp:posOffset>107315</wp:posOffset>
                </wp:positionV>
                <wp:extent cx="819150" cy="476250"/>
                <wp:effectExtent l="57150" t="38100" r="76200" b="95250"/>
                <wp:wrapNone/>
                <wp:docPr id="365" name="Afgeronde rechthoek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968" w:rsidRDefault="00000968" w:rsidP="00000968">
                            <w:pPr>
                              <w:jc w:val="right"/>
                            </w:pPr>
                            <w:r>
                              <w:t>/2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5" o:spid="_x0000_s1056" style="position:absolute;margin-left:379.75pt;margin-top:8.45pt;width:64.5pt;height:3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0968" w:rsidRDefault="00000968" w:rsidP="00000968">
                      <w:pPr>
                        <w:jc w:val="right"/>
                      </w:pPr>
                      <w:r>
                        <w:t>/</w:t>
                      </w: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221D8156" wp14:editId="60F794FC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366" name="Afbeelding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 xml:space="preserve">11.   Geef 2 redenen waarom </w:t>
      </w:r>
      <w:proofErr w:type="spellStart"/>
      <w:r>
        <w:t>groomers</w:t>
      </w:r>
      <w:proofErr w:type="spellEnd"/>
      <w:r>
        <w:t xml:space="preserve"> naaktfoto’s vragen.</w:t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>
      <w:r>
        <w:br w:type="page"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 w:rsidRPr="006F459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A966F5" wp14:editId="28DF85D2">
                <wp:simplePos x="0" y="0"/>
                <wp:positionH relativeFrom="column">
                  <wp:posOffset>4879975</wp:posOffset>
                </wp:positionH>
                <wp:positionV relativeFrom="paragraph">
                  <wp:posOffset>526415</wp:posOffset>
                </wp:positionV>
                <wp:extent cx="819150" cy="476250"/>
                <wp:effectExtent l="57150" t="38100" r="76200" b="95250"/>
                <wp:wrapNone/>
                <wp:docPr id="367" name="Afgeronde rechthoek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968" w:rsidRDefault="00000968" w:rsidP="00000968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7" o:spid="_x0000_s1057" style="position:absolute;margin-left:384.25pt;margin-top:41.45pt;width:64.5pt;height:37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0968" w:rsidRDefault="00000968" w:rsidP="00000968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1" locked="0" layoutInCell="1" allowOverlap="1" wp14:anchorId="221D8156" wp14:editId="60F794FC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368" name="Afbeelding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12.   Welke goede tip geef jij aan iemand die toch wil afspreken met een onbekende?</w:t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 w:rsidRPr="006F45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7A966F5" wp14:editId="28DF85D2">
                <wp:simplePos x="0" y="0"/>
                <wp:positionH relativeFrom="column">
                  <wp:posOffset>4822825</wp:posOffset>
                </wp:positionH>
                <wp:positionV relativeFrom="paragraph">
                  <wp:posOffset>107315</wp:posOffset>
                </wp:positionV>
                <wp:extent cx="819150" cy="476250"/>
                <wp:effectExtent l="57150" t="38100" r="76200" b="95250"/>
                <wp:wrapNone/>
                <wp:docPr id="369" name="Afgeronde rechthoek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47625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00968" w:rsidRDefault="00000968" w:rsidP="00000968">
                            <w:pPr>
                              <w:jc w:val="right"/>
                            </w:pPr>
                            <w: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fgeronde rechthoek 369" o:spid="_x0000_s1058" style="position:absolute;margin-left:379.75pt;margin-top:8.45pt;width:64.5pt;height:37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0968" w:rsidRDefault="00000968" w:rsidP="00000968">
                      <w:pPr>
                        <w:jc w:val="right"/>
                      </w:pPr>
                      <w:r>
                        <w:t>/1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1" locked="0" layoutInCell="1" allowOverlap="1" wp14:anchorId="221D8156" wp14:editId="60F794FC">
            <wp:simplePos x="0" y="0"/>
            <wp:positionH relativeFrom="column">
              <wp:posOffset>-80645</wp:posOffset>
            </wp:positionH>
            <wp:positionV relativeFrom="paragraph">
              <wp:posOffset>105410</wp:posOffset>
            </wp:positionV>
            <wp:extent cx="673100" cy="701040"/>
            <wp:effectExtent l="0" t="0" r="0" b="3810"/>
            <wp:wrapTight wrapText="bothSides">
              <wp:wrapPolygon edited="0">
                <wp:start x="15894" y="0"/>
                <wp:lineTo x="0" y="1761"/>
                <wp:lineTo x="0" y="21130"/>
                <wp:lineTo x="19562" y="21130"/>
                <wp:lineTo x="20785" y="4109"/>
                <wp:lineTo x="20785" y="0"/>
                <wp:lineTo x="15894" y="0"/>
              </wp:wrapPolygon>
            </wp:wrapTight>
            <wp:docPr id="370" name="Afbeelding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rijf (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13.   Wat vind jij van ouders die af en toe de gsm van hun kinderen controleren?</w:t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ab/>
        <w:t xml:space="preserve"> </w:t>
      </w:r>
    </w:p>
    <w:p w:rsidR="00000968" w:rsidRDefault="00000968" w:rsidP="00000968">
      <w:pPr>
        <w:tabs>
          <w:tab w:val="left" w:leader="underscore" w:pos="8789"/>
        </w:tabs>
        <w:spacing w:line="360" w:lineRule="auto"/>
      </w:pPr>
    </w:p>
    <w:p w:rsidR="00000968" w:rsidRDefault="00000968" w:rsidP="00000968">
      <w:pPr>
        <w:tabs>
          <w:tab w:val="left" w:leader="underscore" w:pos="8789"/>
        </w:tabs>
        <w:spacing w:line="360" w:lineRule="auto"/>
      </w:pPr>
      <w:r>
        <w:t xml:space="preserve"> </w:t>
      </w:r>
    </w:p>
    <w:p w:rsidR="00000968" w:rsidRDefault="00000968" w:rsidP="00DD3DC1">
      <w:pPr>
        <w:tabs>
          <w:tab w:val="left" w:leader="underscore" w:pos="8789"/>
        </w:tabs>
        <w:spacing w:line="360" w:lineRule="auto"/>
      </w:pPr>
    </w:p>
    <w:p w:rsidR="005E6753" w:rsidRDefault="005E6753" w:rsidP="005E6753">
      <w:pPr>
        <w:tabs>
          <w:tab w:val="left" w:leader="underscore" w:pos="8789"/>
        </w:tabs>
        <w:spacing w:line="360" w:lineRule="auto"/>
      </w:pPr>
    </w:p>
    <w:sectPr w:rsidR="005E6753" w:rsidSect="00802998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A8" w:rsidRDefault="00A258A8" w:rsidP="00802998">
      <w:pPr>
        <w:spacing w:after="0" w:line="240" w:lineRule="auto"/>
      </w:pPr>
      <w:r>
        <w:separator/>
      </w:r>
    </w:p>
  </w:endnote>
  <w:endnote w:type="continuationSeparator" w:id="0">
    <w:p w:rsidR="00A258A8" w:rsidRDefault="00A258A8" w:rsidP="0080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smickSans">
    <w:panose1 w:val="02000606020000020004"/>
    <w:charset w:val="00"/>
    <w:family w:val="auto"/>
    <w:pitch w:val="variable"/>
    <w:sig w:usb0="8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98" w:rsidRPr="00802998" w:rsidRDefault="00600E42">
    <w:pPr>
      <w:pStyle w:val="Voettekst"/>
      <w:rPr>
        <w:rFonts w:ascii="GosmickSans" w:hAnsi="GosmickSans"/>
        <w:sz w:val="22"/>
      </w:rPr>
    </w:pPr>
    <w:r>
      <w:rPr>
        <w:rFonts w:ascii="GosmickSans" w:hAnsi="GosmickSans"/>
        <w:sz w:val="22"/>
      </w:rPr>
      <w:t>‘Mag ik je vriend worden’ - reportage Koppen</w:t>
    </w:r>
    <w:r w:rsidR="00802998" w:rsidRPr="00802998">
      <w:rPr>
        <w:rFonts w:ascii="GosmickSans" w:hAnsi="GosmickSans"/>
        <w:sz w:val="22"/>
      </w:rPr>
      <w:ptab w:relativeTo="margin" w:alignment="center" w:leader="none"/>
    </w:r>
    <w:r w:rsidR="00802998" w:rsidRPr="00802998">
      <w:rPr>
        <w:rFonts w:ascii="GosmickSans" w:hAnsi="GosmickSans"/>
        <w:sz w:val="22"/>
      </w:rPr>
      <w:ptab w:relativeTo="margin" w:alignment="right" w:leader="none"/>
    </w:r>
    <w:r w:rsidR="00802998" w:rsidRPr="00802998">
      <w:rPr>
        <w:rFonts w:ascii="GosmickSans" w:hAnsi="GosmickSans"/>
        <w:sz w:val="22"/>
        <w:lang w:val="nl-NL"/>
      </w:rPr>
      <w:t xml:space="preserve">Pagina | </w:t>
    </w:r>
    <w:r w:rsidR="00802998" w:rsidRPr="00802998">
      <w:rPr>
        <w:rFonts w:ascii="GosmickSans" w:hAnsi="GosmickSans"/>
        <w:sz w:val="22"/>
      </w:rPr>
      <w:fldChar w:fldCharType="begin"/>
    </w:r>
    <w:r w:rsidR="00802998" w:rsidRPr="00802998">
      <w:rPr>
        <w:rFonts w:ascii="GosmickSans" w:hAnsi="GosmickSans"/>
        <w:sz w:val="22"/>
      </w:rPr>
      <w:instrText>PAGE   \* MERGEFORMAT</w:instrText>
    </w:r>
    <w:r w:rsidR="00802998" w:rsidRPr="00802998">
      <w:rPr>
        <w:rFonts w:ascii="GosmickSans" w:hAnsi="GosmickSans"/>
        <w:sz w:val="22"/>
      </w:rPr>
      <w:fldChar w:fldCharType="separate"/>
    </w:r>
    <w:r w:rsidR="00125833" w:rsidRPr="00125833">
      <w:rPr>
        <w:rFonts w:ascii="GosmickSans" w:hAnsi="GosmickSans"/>
        <w:noProof/>
        <w:sz w:val="22"/>
        <w:lang w:val="nl-NL"/>
      </w:rPr>
      <w:t>4</w:t>
    </w:r>
    <w:r w:rsidR="00802998" w:rsidRPr="00802998">
      <w:rPr>
        <w:rFonts w:ascii="GosmickSans" w:hAnsi="GosmickSans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A8" w:rsidRDefault="00A258A8" w:rsidP="00802998">
      <w:pPr>
        <w:spacing w:after="0" w:line="240" w:lineRule="auto"/>
      </w:pPr>
      <w:r>
        <w:separator/>
      </w:r>
    </w:p>
  </w:footnote>
  <w:footnote w:type="continuationSeparator" w:id="0">
    <w:p w:rsidR="00A258A8" w:rsidRDefault="00A258A8" w:rsidP="0080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998" w:rsidRDefault="0080299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C8EA19A" wp14:editId="16DA5CDA">
          <wp:simplePos x="0" y="0"/>
          <wp:positionH relativeFrom="column">
            <wp:posOffset>4681855</wp:posOffset>
          </wp:positionH>
          <wp:positionV relativeFrom="paragraph">
            <wp:posOffset>-240030</wp:posOffset>
          </wp:positionV>
          <wp:extent cx="1695450" cy="476250"/>
          <wp:effectExtent l="0" t="0" r="0" b="0"/>
          <wp:wrapTight wrapText="bothSides">
            <wp:wrapPolygon edited="0">
              <wp:start x="0" y="0"/>
              <wp:lineTo x="0" y="20736"/>
              <wp:lineTo x="21357" y="20736"/>
              <wp:lineTo x="21357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vinci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998" w:rsidRDefault="0080299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A24"/>
    <w:multiLevelType w:val="hybridMultilevel"/>
    <w:tmpl w:val="34864D4E"/>
    <w:lvl w:ilvl="0" w:tplc="3B70C09A">
      <w:start w:val="1"/>
      <w:numFmt w:val="decimal"/>
      <w:lvlText w:val="%1."/>
      <w:lvlJc w:val="left"/>
      <w:pPr>
        <w:ind w:left="825" w:hanging="39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515" w:hanging="360"/>
      </w:pPr>
    </w:lvl>
    <w:lvl w:ilvl="2" w:tplc="0813001B" w:tentative="1">
      <w:start w:val="1"/>
      <w:numFmt w:val="lowerRoman"/>
      <w:lvlText w:val="%3."/>
      <w:lvlJc w:val="right"/>
      <w:pPr>
        <w:ind w:left="2235" w:hanging="180"/>
      </w:pPr>
    </w:lvl>
    <w:lvl w:ilvl="3" w:tplc="0813000F" w:tentative="1">
      <w:start w:val="1"/>
      <w:numFmt w:val="decimal"/>
      <w:lvlText w:val="%4."/>
      <w:lvlJc w:val="left"/>
      <w:pPr>
        <w:ind w:left="2955" w:hanging="360"/>
      </w:pPr>
    </w:lvl>
    <w:lvl w:ilvl="4" w:tplc="08130019" w:tentative="1">
      <w:start w:val="1"/>
      <w:numFmt w:val="lowerLetter"/>
      <w:lvlText w:val="%5."/>
      <w:lvlJc w:val="left"/>
      <w:pPr>
        <w:ind w:left="3675" w:hanging="360"/>
      </w:pPr>
    </w:lvl>
    <w:lvl w:ilvl="5" w:tplc="0813001B" w:tentative="1">
      <w:start w:val="1"/>
      <w:numFmt w:val="lowerRoman"/>
      <w:lvlText w:val="%6."/>
      <w:lvlJc w:val="right"/>
      <w:pPr>
        <w:ind w:left="4395" w:hanging="180"/>
      </w:pPr>
    </w:lvl>
    <w:lvl w:ilvl="6" w:tplc="0813000F" w:tentative="1">
      <w:start w:val="1"/>
      <w:numFmt w:val="decimal"/>
      <w:lvlText w:val="%7."/>
      <w:lvlJc w:val="left"/>
      <w:pPr>
        <w:ind w:left="5115" w:hanging="360"/>
      </w:pPr>
    </w:lvl>
    <w:lvl w:ilvl="7" w:tplc="08130019" w:tentative="1">
      <w:start w:val="1"/>
      <w:numFmt w:val="lowerLetter"/>
      <w:lvlText w:val="%8."/>
      <w:lvlJc w:val="left"/>
      <w:pPr>
        <w:ind w:left="5835" w:hanging="360"/>
      </w:pPr>
    </w:lvl>
    <w:lvl w:ilvl="8" w:tplc="08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1F4722A7"/>
    <w:multiLevelType w:val="hybridMultilevel"/>
    <w:tmpl w:val="433EEFB8"/>
    <w:lvl w:ilvl="0" w:tplc="A02A06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15" w:hanging="360"/>
      </w:pPr>
    </w:lvl>
    <w:lvl w:ilvl="2" w:tplc="0813001B" w:tentative="1">
      <w:start w:val="1"/>
      <w:numFmt w:val="lowerRoman"/>
      <w:lvlText w:val="%3."/>
      <w:lvlJc w:val="right"/>
      <w:pPr>
        <w:ind w:left="2235" w:hanging="180"/>
      </w:pPr>
    </w:lvl>
    <w:lvl w:ilvl="3" w:tplc="0813000F" w:tentative="1">
      <w:start w:val="1"/>
      <w:numFmt w:val="decimal"/>
      <w:lvlText w:val="%4."/>
      <w:lvlJc w:val="left"/>
      <w:pPr>
        <w:ind w:left="2955" w:hanging="360"/>
      </w:pPr>
    </w:lvl>
    <w:lvl w:ilvl="4" w:tplc="08130019" w:tentative="1">
      <w:start w:val="1"/>
      <w:numFmt w:val="lowerLetter"/>
      <w:lvlText w:val="%5."/>
      <w:lvlJc w:val="left"/>
      <w:pPr>
        <w:ind w:left="3675" w:hanging="360"/>
      </w:pPr>
    </w:lvl>
    <w:lvl w:ilvl="5" w:tplc="0813001B" w:tentative="1">
      <w:start w:val="1"/>
      <w:numFmt w:val="lowerRoman"/>
      <w:lvlText w:val="%6."/>
      <w:lvlJc w:val="right"/>
      <w:pPr>
        <w:ind w:left="4395" w:hanging="180"/>
      </w:pPr>
    </w:lvl>
    <w:lvl w:ilvl="6" w:tplc="0813000F" w:tentative="1">
      <w:start w:val="1"/>
      <w:numFmt w:val="decimal"/>
      <w:lvlText w:val="%7."/>
      <w:lvlJc w:val="left"/>
      <w:pPr>
        <w:ind w:left="5115" w:hanging="360"/>
      </w:pPr>
    </w:lvl>
    <w:lvl w:ilvl="7" w:tplc="08130019" w:tentative="1">
      <w:start w:val="1"/>
      <w:numFmt w:val="lowerLetter"/>
      <w:lvlText w:val="%8."/>
      <w:lvlJc w:val="left"/>
      <w:pPr>
        <w:ind w:left="5835" w:hanging="360"/>
      </w:pPr>
    </w:lvl>
    <w:lvl w:ilvl="8" w:tplc="08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75F5664"/>
    <w:multiLevelType w:val="hybridMultilevel"/>
    <w:tmpl w:val="FD08E2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B3972"/>
    <w:multiLevelType w:val="hybridMultilevel"/>
    <w:tmpl w:val="433EEFB8"/>
    <w:lvl w:ilvl="0" w:tplc="A02A066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15" w:hanging="360"/>
      </w:pPr>
    </w:lvl>
    <w:lvl w:ilvl="2" w:tplc="0813001B" w:tentative="1">
      <w:start w:val="1"/>
      <w:numFmt w:val="lowerRoman"/>
      <w:lvlText w:val="%3."/>
      <w:lvlJc w:val="right"/>
      <w:pPr>
        <w:ind w:left="2235" w:hanging="180"/>
      </w:pPr>
    </w:lvl>
    <w:lvl w:ilvl="3" w:tplc="0813000F" w:tentative="1">
      <w:start w:val="1"/>
      <w:numFmt w:val="decimal"/>
      <w:lvlText w:val="%4."/>
      <w:lvlJc w:val="left"/>
      <w:pPr>
        <w:ind w:left="2955" w:hanging="360"/>
      </w:pPr>
    </w:lvl>
    <w:lvl w:ilvl="4" w:tplc="08130019" w:tentative="1">
      <w:start w:val="1"/>
      <w:numFmt w:val="lowerLetter"/>
      <w:lvlText w:val="%5."/>
      <w:lvlJc w:val="left"/>
      <w:pPr>
        <w:ind w:left="3675" w:hanging="360"/>
      </w:pPr>
    </w:lvl>
    <w:lvl w:ilvl="5" w:tplc="0813001B" w:tentative="1">
      <w:start w:val="1"/>
      <w:numFmt w:val="lowerRoman"/>
      <w:lvlText w:val="%6."/>
      <w:lvlJc w:val="right"/>
      <w:pPr>
        <w:ind w:left="4395" w:hanging="180"/>
      </w:pPr>
    </w:lvl>
    <w:lvl w:ilvl="6" w:tplc="0813000F" w:tentative="1">
      <w:start w:val="1"/>
      <w:numFmt w:val="decimal"/>
      <w:lvlText w:val="%7."/>
      <w:lvlJc w:val="left"/>
      <w:pPr>
        <w:ind w:left="5115" w:hanging="360"/>
      </w:pPr>
    </w:lvl>
    <w:lvl w:ilvl="7" w:tplc="08130019" w:tentative="1">
      <w:start w:val="1"/>
      <w:numFmt w:val="lowerLetter"/>
      <w:lvlText w:val="%8."/>
      <w:lvlJc w:val="left"/>
      <w:pPr>
        <w:ind w:left="5835" w:hanging="360"/>
      </w:pPr>
    </w:lvl>
    <w:lvl w:ilvl="8" w:tplc="08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DE54908"/>
    <w:multiLevelType w:val="hybridMultilevel"/>
    <w:tmpl w:val="EF589BEA"/>
    <w:lvl w:ilvl="0" w:tplc="A39C073C">
      <w:start w:val="1"/>
      <w:numFmt w:val="decimal"/>
      <w:pStyle w:val="Tite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A8"/>
    <w:rsid w:val="00000968"/>
    <w:rsid w:val="00125833"/>
    <w:rsid w:val="00185C52"/>
    <w:rsid w:val="003F3E34"/>
    <w:rsid w:val="004C32D0"/>
    <w:rsid w:val="005868AD"/>
    <w:rsid w:val="005E6753"/>
    <w:rsid w:val="00600E42"/>
    <w:rsid w:val="00693116"/>
    <w:rsid w:val="00695201"/>
    <w:rsid w:val="00744261"/>
    <w:rsid w:val="0078614F"/>
    <w:rsid w:val="00793A93"/>
    <w:rsid w:val="00802998"/>
    <w:rsid w:val="00A258A8"/>
    <w:rsid w:val="00AF6776"/>
    <w:rsid w:val="00B23917"/>
    <w:rsid w:val="00BB2602"/>
    <w:rsid w:val="00C07DFC"/>
    <w:rsid w:val="00CD4183"/>
    <w:rsid w:val="00D25B2C"/>
    <w:rsid w:val="00DD3DC1"/>
    <w:rsid w:val="00F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CCB"/>
    <w:rPr>
      <w:rFonts w:ascii="Verdana" w:eastAsiaTheme="minorEastAsia" w:hAnsi="Verdana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37CCB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37CCB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CCB"/>
    <w:rPr>
      <w:rFonts w:ascii="Tahoma" w:eastAsiaTheme="minorEastAsia" w:hAnsi="Tahoma" w:cs="Tahoma"/>
      <w:sz w:val="16"/>
      <w:szCs w:val="16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F37CCB"/>
    <w:pPr>
      <w:numPr>
        <w:numId w:val="2"/>
      </w:numPr>
      <w:pBdr>
        <w:bottom w:val="single" w:sz="8" w:space="4" w:color="4F81BD" w:themeColor="accent1"/>
      </w:pBdr>
      <w:spacing w:after="300" w:line="240" w:lineRule="auto"/>
      <w:contextualSpacing/>
    </w:pPr>
    <w:rPr>
      <w:rFonts w:ascii="GosmickSans" w:eastAsiaTheme="majorEastAsia" w:hAnsi="GosmickSans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7CCB"/>
    <w:rPr>
      <w:rFonts w:ascii="GosmickSans" w:eastAsiaTheme="majorEastAsia" w:hAnsi="GosmickSans" w:cstheme="majorBidi"/>
      <w:b/>
      <w:color w:val="17365D" w:themeColor="text2" w:themeShade="BF"/>
      <w:spacing w:val="5"/>
      <w:kern w:val="28"/>
      <w:sz w:val="52"/>
      <w:szCs w:val="52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7CCB"/>
    <w:pPr>
      <w:numPr>
        <w:ilvl w:val="1"/>
      </w:numPr>
    </w:pPr>
    <w:rPr>
      <w:rFonts w:ascii="GosmickSans" w:eastAsiaTheme="majorEastAsia" w:hAnsi="GosmickSans" w:cstheme="majorBidi"/>
      <w:b/>
      <w:iCs/>
      <w:color w:val="4F81BD" w:themeColor="accent1"/>
      <w:spacing w:val="15"/>
      <w:sz w:val="36"/>
      <w:szCs w:val="24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7CCB"/>
    <w:rPr>
      <w:rFonts w:ascii="GosmickSans" w:eastAsiaTheme="majorEastAsia" w:hAnsi="GosmickSans" w:cstheme="majorBidi"/>
      <w:b/>
      <w:iCs/>
      <w:color w:val="4F81BD" w:themeColor="accent1"/>
      <w:spacing w:val="15"/>
      <w:sz w:val="36"/>
      <w:szCs w:val="24"/>
      <w:u w:val="single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998"/>
    <w:rPr>
      <w:rFonts w:ascii="Verdana" w:eastAsiaTheme="minorEastAsia" w:hAnsi="Verdana"/>
      <w:sz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998"/>
    <w:rPr>
      <w:rFonts w:ascii="Verdana" w:eastAsiaTheme="minorEastAsia" w:hAnsi="Verdana"/>
      <w:sz w:val="24"/>
      <w:lang w:eastAsia="nl-BE"/>
    </w:rPr>
  </w:style>
  <w:style w:type="paragraph" w:styleId="Lijstalinea">
    <w:name w:val="List Paragraph"/>
    <w:basedOn w:val="Standaard"/>
    <w:uiPriority w:val="34"/>
    <w:qFormat/>
    <w:rsid w:val="00D25B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37CCB"/>
    <w:rPr>
      <w:rFonts w:ascii="Verdana" w:eastAsiaTheme="minorEastAsia" w:hAnsi="Verdana"/>
      <w:sz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F37CCB"/>
    <w:pPr>
      <w:spacing w:after="0" w:line="240" w:lineRule="auto"/>
    </w:pPr>
    <w:rPr>
      <w:rFonts w:eastAsiaTheme="minorEastAsia"/>
      <w:lang w:eastAsia="nl-B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F37CCB"/>
    <w:rPr>
      <w:rFonts w:eastAsiaTheme="minorEastAsia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CCB"/>
    <w:rPr>
      <w:rFonts w:ascii="Tahoma" w:eastAsiaTheme="minorEastAsia" w:hAnsi="Tahoma" w:cs="Tahoma"/>
      <w:sz w:val="16"/>
      <w:szCs w:val="16"/>
      <w:lang w:eastAsia="nl-BE"/>
    </w:rPr>
  </w:style>
  <w:style w:type="paragraph" w:styleId="Titel">
    <w:name w:val="Title"/>
    <w:basedOn w:val="Standaard"/>
    <w:next w:val="Standaard"/>
    <w:link w:val="TitelChar"/>
    <w:uiPriority w:val="10"/>
    <w:qFormat/>
    <w:rsid w:val="00F37CCB"/>
    <w:pPr>
      <w:numPr>
        <w:numId w:val="2"/>
      </w:numPr>
      <w:pBdr>
        <w:bottom w:val="single" w:sz="8" w:space="4" w:color="4F81BD" w:themeColor="accent1"/>
      </w:pBdr>
      <w:spacing w:after="300" w:line="240" w:lineRule="auto"/>
      <w:contextualSpacing/>
    </w:pPr>
    <w:rPr>
      <w:rFonts w:ascii="GosmickSans" w:eastAsiaTheme="majorEastAsia" w:hAnsi="GosmickSans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F37CCB"/>
    <w:rPr>
      <w:rFonts w:ascii="GosmickSans" w:eastAsiaTheme="majorEastAsia" w:hAnsi="GosmickSans" w:cstheme="majorBidi"/>
      <w:b/>
      <w:color w:val="17365D" w:themeColor="text2" w:themeShade="BF"/>
      <w:spacing w:val="5"/>
      <w:kern w:val="28"/>
      <w:sz w:val="52"/>
      <w:szCs w:val="52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7CCB"/>
    <w:pPr>
      <w:numPr>
        <w:ilvl w:val="1"/>
      </w:numPr>
    </w:pPr>
    <w:rPr>
      <w:rFonts w:ascii="GosmickSans" w:eastAsiaTheme="majorEastAsia" w:hAnsi="GosmickSans" w:cstheme="majorBidi"/>
      <w:b/>
      <w:iCs/>
      <w:color w:val="4F81BD" w:themeColor="accent1"/>
      <w:spacing w:val="15"/>
      <w:sz w:val="36"/>
      <w:szCs w:val="24"/>
      <w:u w:val="single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37CCB"/>
    <w:rPr>
      <w:rFonts w:ascii="GosmickSans" w:eastAsiaTheme="majorEastAsia" w:hAnsi="GosmickSans" w:cstheme="majorBidi"/>
      <w:b/>
      <w:iCs/>
      <w:color w:val="4F81BD" w:themeColor="accent1"/>
      <w:spacing w:val="15"/>
      <w:sz w:val="36"/>
      <w:szCs w:val="24"/>
      <w:u w:val="single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8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998"/>
    <w:rPr>
      <w:rFonts w:ascii="Verdana" w:eastAsiaTheme="minorEastAsia" w:hAnsi="Verdana"/>
      <w:sz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80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998"/>
    <w:rPr>
      <w:rFonts w:ascii="Verdana" w:eastAsiaTheme="minorEastAsia" w:hAnsi="Verdana"/>
      <w:sz w:val="24"/>
      <w:lang w:eastAsia="nl-BE"/>
    </w:rPr>
  </w:style>
  <w:style w:type="paragraph" w:styleId="Lijstalinea">
    <w:name w:val="List Paragraph"/>
    <w:basedOn w:val="Standaard"/>
    <w:uiPriority w:val="34"/>
    <w:qFormat/>
    <w:rsid w:val="00D25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.deredactie.be/#!/snippet/56686f230cf23f6f4493d51d/56686ec10cf23f6f4493d51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.%20PC\sjabloon%20nieuwe%20bunde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nieuwe bundel</Template>
  <TotalTime>28</TotalTime>
  <Pages>5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Leen</cp:lastModifiedBy>
  <cp:revision>17</cp:revision>
  <dcterms:created xsi:type="dcterms:W3CDTF">2016-12-15T11:05:00Z</dcterms:created>
  <dcterms:modified xsi:type="dcterms:W3CDTF">2016-12-27T21:02:00Z</dcterms:modified>
</cp:coreProperties>
</file>