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24922235"/>
        <w:docPartObj>
          <w:docPartGallery w:val="Cover Pages"/>
          <w:docPartUnique/>
        </w:docPartObj>
      </w:sdtPr>
      <w:sdtEndPr/>
      <w:sdtContent>
        <w:p w:rsidR="00BB2602" w:rsidRPr="00D82E1B" w:rsidRDefault="00BB2602" w:rsidP="00BB2602">
          <w:pPr>
            <w:spacing w:line="360" w:lineRule="auto"/>
          </w:pPr>
        </w:p>
        <w:p w:rsidR="00BB2602" w:rsidRPr="00D82E1B" w:rsidRDefault="00BB2602" w:rsidP="00BB2602">
          <w:pPr>
            <w:spacing w:line="360" w:lineRule="auto"/>
          </w:pPr>
          <w:r w:rsidRPr="00D82E1B">
            <w:rPr>
              <w:noProof/>
              <w:color w:val="FFFFFF"/>
              <w:sz w:val="20"/>
            </w:rPr>
            <w:drawing>
              <wp:inline distT="0" distB="0" distL="0" distR="0" wp14:anchorId="30D48DF9" wp14:editId="655768B0">
                <wp:extent cx="3381375" cy="1028700"/>
                <wp:effectExtent l="0" t="0" r="9525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2E1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BECD7E6" wp14:editId="68235C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2165" cy="10137140"/>
                    <wp:effectExtent l="0" t="0" r="18415" b="15240"/>
                    <wp:wrapNone/>
                    <wp:docPr id="24" name="Groe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2165" cy="1013714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Default="00CE7E8D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Met </w:t>
                                    </w:r>
                                    <w:proofErr w:type="spellStart"/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Meus</w:t>
                                    </w:r>
                                    <w:proofErr w:type="spellEnd"/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en vork</w:t>
                                    </w:r>
                                  </w:p>
                                  <w:p w:rsidR="005E46C7" w:rsidRPr="005E46C7" w:rsidRDefault="005E46C7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</w:pPr>
                                    <w:r w:rsidRPr="005E46C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t xml:space="preserve"> </w:t>
                                    </w:r>
                                    <w:r w:rsidRPr="005E46C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t>videorecept</w:t>
                                    </w: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t xml:space="preserve"> </w:t>
                                    </w:r>
                                    <w:r w:rsidRPr="005E46C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6"/>
                                        <w:szCs w:val="80"/>
                                      </w:rPr>
                                      <w:t>-</w:t>
                                    </w:r>
                                  </w:p>
                                  <w:p w:rsidR="00BB2602" w:rsidRPr="000837AC" w:rsidRDefault="00BB2602" w:rsidP="00BB2602">
                                    <w:pPr>
                                      <w:pStyle w:val="Geenafstand"/>
                                      <w:ind w:left="720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  <w:szCs w:val="80"/>
                                      </w:rPr>
                                    </w:pPr>
                                  </w:p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8"/>
                                        <w:szCs w:val="80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2"/>
                                        <w:szCs w:val="40"/>
                                      </w:rPr>
                                      <w:alias w:val="Ondertitel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52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28"/>
                                      </w:rPr>
                                      <w:alias w:val="Samenvatting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Ja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BB2602" w:rsidRDefault="00BB2602" w:rsidP="00BB260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Pr="003E0207" w:rsidRDefault="00BB2602" w:rsidP="00BB2602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  <w:r w:rsidRPr="003E020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  <w:t>Leen Van Damme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ep 24" o:spid="_x0000_s1026" style="position:absolute;margin-left:0;margin-top:0;width:563.95pt;height:798.2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:rsidR="00BB2602" w:rsidRDefault="00CE7E8D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Met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>Meus</w:t>
                              </w:r>
                              <w:proofErr w:type="spellEnd"/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en vork</w:t>
                              </w:r>
                            </w:p>
                            <w:p w:rsidR="005E46C7" w:rsidRPr="005E46C7" w:rsidRDefault="005E46C7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</w:pPr>
                              <w:r w:rsidRPr="005E46C7"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  <w:t>-</w:t>
                              </w: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  <w:t xml:space="preserve"> </w:t>
                              </w:r>
                              <w:r w:rsidRPr="005E46C7"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  <w:t>videorecept</w:t>
                              </w: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  <w:t xml:space="preserve"> </w:t>
                              </w:r>
                              <w:r w:rsidRPr="005E46C7">
                                <w:rPr>
                                  <w:rFonts w:ascii="Segoe Print" w:hAnsi="Segoe Print"/>
                                  <w:color w:val="FFFFFF" w:themeColor="background1"/>
                                  <w:sz w:val="56"/>
                                  <w:szCs w:val="80"/>
                                </w:rPr>
                                <w:t>-</w:t>
                              </w:r>
                            </w:p>
                            <w:p w:rsidR="00BB2602" w:rsidRPr="000837AC" w:rsidRDefault="00BB2602" w:rsidP="00BB2602">
                              <w:pPr>
                                <w:pStyle w:val="Geenafstand"/>
                                <w:ind w:left="720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  <w:szCs w:val="80"/>
                                </w:rPr>
                              </w:pPr>
                            </w:p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48"/>
                                  <w:szCs w:val="8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52"/>
                                  <w:szCs w:val="40"/>
                                </w:rPr>
                                <w:alias w:val="Ondertitel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28"/>
                                </w:rPr>
                                <w:alias w:val="Samenvatting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Ja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2602" w:rsidRDefault="00BB2602" w:rsidP="00BB260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BB2602" w:rsidRPr="003E0207" w:rsidRDefault="00BB2602" w:rsidP="00BB2602">
                              <w:pPr>
                                <w:pStyle w:val="Geenafstand"/>
                                <w:jc w:val="right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</w:pPr>
                              <w:r w:rsidRPr="003E0207"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  <w:t>Leen Van Damme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BB2602" w:rsidRPr="00D82E1B" w:rsidRDefault="001D63A6" w:rsidP="00BB2602">
          <w:pPr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2405380</wp:posOffset>
                    </wp:positionH>
                    <wp:positionV relativeFrom="paragraph">
                      <wp:posOffset>4591050</wp:posOffset>
                    </wp:positionV>
                    <wp:extent cx="3533775" cy="1752600"/>
                    <wp:effectExtent l="57150" t="38100" r="85725" b="95250"/>
                    <wp:wrapNone/>
                    <wp:docPr id="368" name="Explosie 2 3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33775" cy="1752600"/>
                            </a:xfrm>
                            <a:prstGeom prst="irregularSeal2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63A6" w:rsidRDefault="001D63A6" w:rsidP="001D63A6">
                                <w:pPr>
                                  <w:jc w:val="center"/>
                                </w:pPr>
                                <w:r>
                                  <w:t>_____/50 =</w:t>
                                </w:r>
                              </w:p>
                              <w:p w:rsidR="001D63A6" w:rsidRDefault="001D63A6" w:rsidP="001D63A6">
                                <w:pPr>
                                  <w:jc w:val="center"/>
                                </w:pPr>
                                <w:r>
                                  <w:t>_____/10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e 2 368" o:spid="_x0000_s1044" type="#_x0000_t72" style="position:absolute;margin-left:189.4pt;margin-top:361.5pt;width:278.25pt;height:13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1D63A6" w:rsidRDefault="001D63A6" w:rsidP="001D63A6">
                          <w:pPr>
                            <w:jc w:val="center"/>
                          </w:pPr>
                          <w:r>
                            <w:t>_____/50 =</w:t>
                          </w:r>
                        </w:p>
                        <w:p w:rsidR="001D63A6" w:rsidRDefault="001D63A6" w:rsidP="001D63A6">
                          <w:pPr>
                            <w:jc w:val="center"/>
                          </w:pPr>
                          <w:r>
                            <w:t>_____/10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2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E5B481" wp14:editId="134AAFB4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7058660</wp:posOffset>
                    </wp:positionV>
                    <wp:extent cx="1800000" cy="720000"/>
                    <wp:effectExtent l="0" t="0" r="10160" b="23495"/>
                    <wp:wrapNone/>
                    <wp:docPr id="2" name="Rechthoe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000" cy="72000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hoek 2" o:spid="_x0000_s1026" style="position:absolute;margin-left:-50.6pt;margin-top:555.8pt;width:14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" strokecolor="black [3200]" strokeweight=".25pt">
                    <v:fill r:id="rId11" o:title="" recolor="t" rotate="t" type="frame"/>
                  </v:rect>
                </w:pict>
              </mc:Fallback>
            </mc:AlternateContent>
          </w:r>
          <w:r w:rsidR="00BB2602" w:rsidRPr="00D82E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43432A" wp14:editId="367473A1">
                    <wp:simplePos x="0" y="0"/>
                    <wp:positionH relativeFrom="margin">
                      <wp:posOffset>2274570</wp:posOffset>
                    </wp:positionH>
                    <wp:positionV relativeFrom="margin">
                      <wp:posOffset>3912870</wp:posOffset>
                    </wp:positionV>
                    <wp:extent cx="3257550" cy="1276350"/>
                    <wp:effectExtent l="0" t="0" r="19050" b="19050"/>
                    <wp:wrapSquare wrapText="bothSides"/>
                    <wp:docPr id="3" name="Afgeronde rechtho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276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40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40"/>
                                  </w:rPr>
                                  <w:t>Dit bundeltje is van</w:t>
                                </w:r>
                              </w:p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28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28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fgeronde rechthoek 3" o:spid="_x0000_s1045" style="position:absolute;margin-left:179.1pt;margin-top:308.1pt;width:256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" fillcolor="white [3212]">
                    <v:textbox>
                      <w:txbxContent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40"/>
                            </w:rPr>
                          </w:pPr>
                          <w:r w:rsidRPr="009A131C">
                            <w:rPr>
                              <w:rFonts w:ascii="Segoe Print" w:hAnsi="Segoe Print"/>
                              <w:sz w:val="40"/>
                            </w:rPr>
                            <w:t>Dit bundeltje is van</w:t>
                          </w:r>
                        </w:p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28"/>
                            </w:rPr>
                          </w:pPr>
                          <w:r w:rsidRPr="009A131C">
                            <w:rPr>
                              <w:rFonts w:ascii="Segoe Print" w:hAnsi="Segoe Print"/>
                              <w:sz w:val="28"/>
                            </w:rPr>
                            <w:t>_________________________________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BB2602" w:rsidRPr="00D82E1B">
            <w:br w:type="page"/>
          </w:r>
        </w:p>
      </w:sdtContent>
    </w:sdt>
    <w:p w:rsidR="00C371EB" w:rsidRDefault="00BB1427" w:rsidP="006759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-137795</wp:posOffset>
                </wp:positionV>
                <wp:extent cx="6143625" cy="971550"/>
                <wp:effectExtent l="57150" t="38100" r="85725" b="95250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8" o:spid="_x0000_s1026" style="position:absolute;margin-left:-16.1pt;margin-top:-10.85pt;width:483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" filled="f" strokecolor="black [3040]">
                <v:shadow on="t" color="black" opacity="24903f" origin=",.5" offset="0,.55556mm"/>
              </v:roundrect>
            </w:pict>
          </mc:Fallback>
        </mc:AlternateContent>
      </w:r>
      <w:r>
        <w:t>Klik op de link, bekijk het videorecept en los de vragen op.</w:t>
      </w:r>
    </w:p>
    <w:p w:rsidR="00BB1427" w:rsidRDefault="00BB1427" w:rsidP="006759D6">
      <w:hyperlink r:id="rId12" w:history="1">
        <w:r w:rsidRPr="000F1956">
          <w:rPr>
            <w:rStyle w:val="Hyperlink"/>
          </w:rPr>
          <w:t>https://koken.vtm.be/met-meus-en-vork/recept/gazpacho-met-grijze-garnalen-en-geitenkaas</w:t>
        </w:r>
      </w:hyperlink>
      <w:r>
        <w:t xml:space="preserve"> </w:t>
      </w:r>
    </w:p>
    <w:p w:rsidR="00BB1427" w:rsidRDefault="00BB1427" w:rsidP="006759D6"/>
    <w:p w:rsidR="006759D6" w:rsidRDefault="00FC335C" w:rsidP="006759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238760</wp:posOffset>
                </wp:positionV>
                <wp:extent cx="752475" cy="447675"/>
                <wp:effectExtent l="57150" t="38100" r="85725" b="104775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1" o:spid="_x0000_s1046" style="position:absolute;margin-left:356.8pt;margin-top:18.8pt;width:59.2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 w:rsidR="006759D6">
        <w:rPr>
          <w:noProof/>
        </w:rPr>
        <w:drawing>
          <wp:anchor distT="0" distB="0" distL="114300" distR="114300" simplePos="0" relativeHeight="251663360" behindDoc="0" locked="0" layoutInCell="1" allowOverlap="1" wp14:anchorId="0264E45A" wp14:editId="7398F987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9D6" w:rsidRPr="005E46C7" w:rsidRDefault="006759D6" w:rsidP="006759D6">
      <w:r w:rsidRPr="00784BE0">
        <w:rPr>
          <w:b/>
          <w:u w:val="single"/>
        </w:rPr>
        <w:t>OPDRACHT 1</w:t>
      </w:r>
      <w:r w:rsidRPr="00784BE0">
        <w:rPr>
          <w:b/>
        </w:rPr>
        <w:t xml:space="preserve">: </w:t>
      </w:r>
      <w:r w:rsidR="005E46C7">
        <w:rPr>
          <w:b/>
        </w:rPr>
        <w:br/>
      </w:r>
      <w:r w:rsidR="005E46C7" w:rsidRPr="005E46C7">
        <w:t>vul aan.</w:t>
      </w:r>
    </w:p>
    <w:p w:rsidR="003F3E34" w:rsidRDefault="003F3E34"/>
    <w:p w:rsidR="005E46C7" w:rsidRDefault="005E46C7" w:rsidP="005E46C7">
      <w:pPr>
        <w:tabs>
          <w:tab w:val="left" w:leader="underscore" w:pos="8789"/>
        </w:tabs>
      </w:pPr>
      <w:r>
        <w:t xml:space="preserve">Volledige naam van de kok: </w:t>
      </w:r>
      <w:r>
        <w:tab/>
      </w:r>
    </w:p>
    <w:p w:rsidR="005E46C7" w:rsidRDefault="005E46C7" w:rsidP="005E46C7">
      <w:pPr>
        <w:tabs>
          <w:tab w:val="left" w:leader="underscore" w:pos="8789"/>
        </w:tabs>
      </w:pPr>
      <w:r>
        <w:t xml:space="preserve">Recept: </w:t>
      </w:r>
      <w:r>
        <w:tab/>
      </w:r>
    </w:p>
    <w:p w:rsidR="005E46C7" w:rsidRDefault="005E46C7" w:rsidP="005E46C7">
      <w:pPr>
        <w:tabs>
          <w:tab w:val="left" w:leader="underscore" w:pos="8222"/>
        </w:tabs>
      </w:pPr>
    </w:p>
    <w:p w:rsidR="005E46C7" w:rsidRDefault="005E46C7" w:rsidP="005E46C7">
      <w:r>
        <w:rPr>
          <w:noProof/>
        </w:rPr>
        <w:drawing>
          <wp:anchor distT="0" distB="0" distL="114300" distR="114300" simplePos="0" relativeHeight="251665408" behindDoc="0" locked="0" layoutInCell="1" allowOverlap="1" wp14:anchorId="30E5F639" wp14:editId="0123C027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C7" w:rsidRDefault="00FC335C" w:rsidP="005E46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A23D4" wp14:editId="37DD55B5">
                <wp:simplePos x="0" y="0"/>
                <wp:positionH relativeFrom="column">
                  <wp:posOffset>4531360</wp:posOffset>
                </wp:positionH>
                <wp:positionV relativeFrom="paragraph">
                  <wp:posOffset>551180</wp:posOffset>
                </wp:positionV>
                <wp:extent cx="752475" cy="447675"/>
                <wp:effectExtent l="57150" t="38100" r="85725" b="10477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2" o:spid="_x0000_s1047" style="position:absolute;margin-left:356.8pt;margin-top:43.4pt;width:59.2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/6</w:t>
                      </w:r>
                    </w:p>
                  </w:txbxContent>
                </v:textbox>
              </v:roundrect>
            </w:pict>
          </mc:Fallback>
        </mc:AlternateContent>
      </w:r>
      <w:r w:rsidR="005E46C7" w:rsidRPr="00784BE0">
        <w:rPr>
          <w:b/>
          <w:u w:val="single"/>
        </w:rPr>
        <w:t xml:space="preserve">OPDRACHT </w:t>
      </w:r>
      <w:r w:rsidR="005E46C7">
        <w:rPr>
          <w:b/>
          <w:u w:val="single"/>
        </w:rPr>
        <w:t>2</w:t>
      </w:r>
      <w:r w:rsidR="005E46C7" w:rsidRPr="00784BE0">
        <w:rPr>
          <w:b/>
        </w:rPr>
        <w:t xml:space="preserve">: </w:t>
      </w:r>
      <w:r w:rsidR="005E46C7">
        <w:rPr>
          <w:b/>
        </w:rPr>
        <w:br/>
      </w:r>
      <w:r w:rsidR="005E46C7">
        <w:t>noteer alle ingrediënten</w:t>
      </w:r>
      <w:r w:rsidR="005E46C7" w:rsidRPr="005E46C7">
        <w:t>.</w:t>
      </w:r>
      <w:r w:rsidR="00032667">
        <w:t xml:space="preserve"> Noteer deze in de juiste kolom op het boodschappenlijstje (volgende pagina).</w:t>
      </w:r>
      <w:r w:rsidRPr="00FC335C">
        <w:rPr>
          <w:noProof/>
        </w:rPr>
        <w:t xml:space="preserve"> </w:t>
      </w:r>
    </w:p>
    <w:p w:rsidR="005E46C7" w:rsidRDefault="005E46C7" w:rsidP="005E46C7"/>
    <w:p w:rsidR="005E46C7" w:rsidRDefault="005E46C7" w:rsidP="005E46C7">
      <w:pPr>
        <w:tabs>
          <w:tab w:val="left" w:leader="underscore" w:pos="8789"/>
        </w:tabs>
      </w:pPr>
      <w:r>
        <w:tab/>
      </w:r>
    </w:p>
    <w:p w:rsidR="005E46C7" w:rsidRDefault="005E46C7" w:rsidP="005E46C7">
      <w:pPr>
        <w:tabs>
          <w:tab w:val="left" w:leader="underscore" w:pos="8789"/>
        </w:tabs>
      </w:pPr>
      <w:r>
        <w:tab/>
      </w:r>
    </w:p>
    <w:p w:rsidR="005E46C7" w:rsidRDefault="005E46C7" w:rsidP="005E46C7">
      <w:pPr>
        <w:tabs>
          <w:tab w:val="left" w:leader="underscore" w:pos="8789"/>
        </w:tabs>
      </w:pPr>
      <w:r>
        <w:tab/>
      </w:r>
    </w:p>
    <w:p w:rsidR="005E46C7" w:rsidRDefault="005E46C7" w:rsidP="005E46C7">
      <w:pPr>
        <w:tabs>
          <w:tab w:val="left" w:leader="underscore" w:pos="8789"/>
        </w:tabs>
      </w:pPr>
      <w:r>
        <w:tab/>
      </w:r>
    </w:p>
    <w:p w:rsidR="005E46C7" w:rsidRDefault="005E46C7" w:rsidP="005E46C7">
      <w:pPr>
        <w:tabs>
          <w:tab w:val="left" w:leader="underscore" w:pos="8222"/>
        </w:tabs>
      </w:pPr>
    </w:p>
    <w:p w:rsidR="005E46C7" w:rsidRDefault="005E46C7" w:rsidP="005E46C7">
      <w:r>
        <w:rPr>
          <w:noProof/>
        </w:rPr>
        <w:drawing>
          <wp:anchor distT="0" distB="0" distL="114300" distR="114300" simplePos="0" relativeHeight="251667456" behindDoc="0" locked="0" layoutInCell="1" allowOverlap="1" wp14:anchorId="412DC47D" wp14:editId="13D7D10B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C7" w:rsidRPr="005E46C7" w:rsidRDefault="00FC335C" w:rsidP="005E46C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0DC97" wp14:editId="0E5B8EC9">
                <wp:simplePos x="0" y="0"/>
                <wp:positionH relativeFrom="column">
                  <wp:posOffset>4626610</wp:posOffset>
                </wp:positionH>
                <wp:positionV relativeFrom="paragraph">
                  <wp:posOffset>53340</wp:posOffset>
                </wp:positionV>
                <wp:extent cx="752475" cy="447675"/>
                <wp:effectExtent l="57150" t="38100" r="85725" b="10477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3" o:spid="_x0000_s1048" style="position:absolute;margin-left:364.3pt;margin-top:4.2pt;width:59.2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E46C7" w:rsidRPr="00784BE0">
        <w:rPr>
          <w:b/>
          <w:u w:val="single"/>
        </w:rPr>
        <w:t xml:space="preserve">OPDRACHT </w:t>
      </w:r>
      <w:r w:rsidR="005E46C7">
        <w:rPr>
          <w:b/>
          <w:u w:val="single"/>
        </w:rPr>
        <w:t>3</w:t>
      </w:r>
      <w:r w:rsidR="005E46C7" w:rsidRPr="00784BE0">
        <w:rPr>
          <w:b/>
        </w:rPr>
        <w:t xml:space="preserve">: </w:t>
      </w:r>
      <w:r w:rsidR="005E46C7">
        <w:rPr>
          <w:b/>
        </w:rPr>
        <w:br/>
      </w:r>
      <w:r w:rsidR="005E46C7">
        <w:t xml:space="preserve">noteer alle materialen die </w:t>
      </w:r>
      <w:proofErr w:type="spellStart"/>
      <w:r w:rsidR="005E46C7">
        <w:t>Meus</w:t>
      </w:r>
      <w:proofErr w:type="spellEnd"/>
      <w:r w:rsidR="005E46C7">
        <w:t xml:space="preserve"> gebruikt</w:t>
      </w:r>
      <w:r w:rsidR="00795C73">
        <w:t xml:space="preserve"> om het gerecht te bereiden</w:t>
      </w:r>
      <w:r>
        <w:t xml:space="preserve"> en te serveren.</w:t>
      </w:r>
    </w:p>
    <w:p w:rsidR="005E46C7" w:rsidRDefault="005E46C7" w:rsidP="005E46C7">
      <w:pPr>
        <w:tabs>
          <w:tab w:val="left" w:leader="underscore" w:pos="8222"/>
        </w:tabs>
      </w:pPr>
    </w:p>
    <w:p w:rsidR="005E46C7" w:rsidRDefault="005E46C7" w:rsidP="00795C73">
      <w:pPr>
        <w:tabs>
          <w:tab w:val="left" w:leader="underscore" w:pos="8789"/>
        </w:tabs>
      </w:pPr>
      <w:r>
        <w:tab/>
      </w:r>
    </w:p>
    <w:p w:rsidR="005E46C7" w:rsidRDefault="005E46C7" w:rsidP="00795C73">
      <w:pPr>
        <w:tabs>
          <w:tab w:val="left" w:leader="underscore" w:pos="8789"/>
        </w:tabs>
      </w:pPr>
      <w:r>
        <w:tab/>
      </w:r>
    </w:p>
    <w:p w:rsidR="008A6FDD" w:rsidRDefault="00FC33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BB0A7" wp14:editId="6504AA71">
                <wp:simplePos x="0" y="0"/>
                <wp:positionH relativeFrom="column">
                  <wp:posOffset>5805805</wp:posOffset>
                </wp:positionH>
                <wp:positionV relativeFrom="paragraph">
                  <wp:posOffset>-8890635</wp:posOffset>
                </wp:positionV>
                <wp:extent cx="752475" cy="447675"/>
                <wp:effectExtent l="57150" t="38100" r="85725" b="104775"/>
                <wp:wrapNone/>
                <wp:docPr id="362" name="Afgeronde rechthoek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2" o:spid="_x0000_s1049" style="position:absolute;margin-left:457.15pt;margin-top:-700.05pt;width:59.2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/6</w:t>
                      </w:r>
                    </w:p>
                  </w:txbxContent>
                </v:textbox>
              </v:roundrect>
            </w:pict>
          </mc:Fallback>
        </mc:AlternateContent>
      </w:r>
      <w:r w:rsidR="00032667">
        <w:rPr>
          <w:noProof/>
        </w:rPr>
        <w:drawing>
          <wp:anchor distT="0" distB="0" distL="114300" distR="114300" simplePos="0" relativeHeight="251674624" behindDoc="0" locked="0" layoutInCell="1" allowOverlap="1" wp14:anchorId="617867A1" wp14:editId="632C64A7">
            <wp:simplePos x="-224790" y="2025015"/>
            <wp:positionH relativeFrom="margin">
              <wp:align>center</wp:align>
            </wp:positionH>
            <wp:positionV relativeFrom="margin">
              <wp:align>top</wp:align>
            </wp:positionV>
            <wp:extent cx="8733790" cy="6424295"/>
            <wp:effectExtent l="11747" t="26353" r="21908" b="21907"/>
            <wp:wrapSquare wrapText="bothSides"/>
            <wp:docPr id="12" name="Afbeelding 12" descr="F:\3. grootkeukenboek\3. keuken\les inhoud-gewicht\boodschappenlijst Colru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 grootkeukenboek\3. keuken\les inhoud-gewicht\boodschappenlijst Colruy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9" b="807"/>
                    <a:stretch/>
                  </pic:blipFill>
                  <pic:spPr bwMode="auto">
                    <a:xfrm rot="16200000">
                      <a:off x="0" y="0"/>
                      <a:ext cx="8733790" cy="6424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DD">
        <w:br w:type="page"/>
      </w:r>
    </w:p>
    <w:p w:rsidR="008A6FDD" w:rsidRDefault="00FC335C" w:rsidP="008A6F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B51A2" wp14:editId="705794F5">
                <wp:simplePos x="0" y="0"/>
                <wp:positionH relativeFrom="column">
                  <wp:posOffset>4426585</wp:posOffset>
                </wp:positionH>
                <wp:positionV relativeFrom="paragraph">
                  <wp:posOffset>52705</wp:posOffset>
                </wp:positionV>
                <wp:extent cx="752475" cy="447675"/>
                <wp:effectExtent l="57150" t="38100" r="85725" b="104775"/>
                <wp:wrapNone/>
                <wp:docPr id="363" name="Afgeronde rechthoe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3" o:spid="_x0000_s1050" style="position:absolute;margin-left:348.55pt;margin-top:4.15pt;width:59.2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A6FDD">
        <w:rPr>
          <w:noProof/>
        </w:rPr>
        <w:drawing>
          <wp:anchor distT="0" distB="0" distL="114300" distR="114300" simplePos="0" relativeHeight="251671552" behindDoc="0" locked="0" layoutInCell="1" allowOverlap="1" wp14:anchorId="6D9F2726" wp14:editId="0DADC495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DD" w:rsidRPr="00784BE0">
        <w:rPr>
          <w:b/>
          <w:u w:val="single"/>
        </w:rPr>
        <w:t xml:space="preserve">OPDRACHT </w:t>
      </w:r>
      <w:r w:rsidR="0091785C">
        <w:rPr>
          <w:b/>
          <w:u w:val="single"/>
        </w:rPr>
        <w:t>4</w:t>
      </w:r>
      <w:r w:rsidR="008A6FDD" w:rsidRPr="00784BE0">
        <w:rPr>
          <w:b/>
        </w:rPr>
        <w:t xml:space="preserve">: </w:t>
      </w:r>
      <w:r w:rsidR="008A6FDD">
        <w:rPr>
          <w:b/>
        </w:rPr>
        <w:br/>
      </w:r>
      <w:r w:rsidR="008A6FDD">
        <w:t>vul de onderstaande zinnen aan.</w:t>
      </w:r>
      <w:r w:rsidRPr="00FC335C">
        <w:rPr>
          <w:noProof/>
        </w:rPr>
        <w:t xml:space="preserve"> </w:t>
      </w:r>
    </w:p>
    <w:p w:rsidR="008A6FDD" w:rsidRDefault="008A6FDD" w:rsidP="008A6FDD"/>
    <w:p w:rsidR="0091785C" w:rsidRDefault="0091785C" w:rsidP="008A6FDD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Gazpacho is </w:t>
      </w:r>
      <w:r>
        <w:tab/>
      </w:r>
      <w:r>
        <w:br/>
      </w:r>
    </w:p>
    <w:p w:rsidR="008A6FDD" w:rsidRDefault="008A6FDD" w:rsidP="008A6FDD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Het groen van de look wordt niet verwijderd omdat </w:t>
      </w:r>
      <w:r>
        <w:tab/>
      </w:r>
    </w:p>
    <w:p w:rsidR="008A6FDD" w:rsidRDefault="008A6FDD" w:rsidP="008A6FDD">
      <w:pPr>
        <w:tabs>
          <w:tab w:val="left" w:leader="underscore" w:pos="8789"/>
        </w:tabs>
      </w:pPr>
      <w:r>
        <w:tab/>
      </w:r>
    </w:p>
    <w:p w:rsidR="00BC4E46" w:rsidRDefault="00BC4E46" w:rsidP="00BC4E46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De groenten worden grof versneden omdat </w:t>
      </w:r>
      <w:r>
        <w:tab/>
      </w:r>
    </w:p>
    <w:p w:rsidR="00BC4E46" w:rsidRDefault="00BC4E46" w:rsidP="00BC4E46">
      <w:pPr>
        <w:tabs>
          <w:tab w:val="left" w:leader="underscore" w:pos="8789"/>
        </w:tabs>
      </w:pPr>
      <w:r>
        <w:tab/>
      </w:r>
    </w:p>
    <w:p w:rsidR="00BC4E46" w:rsidRDefault="00BC4E46" w:rsidP="00BC4E46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De groenten worden gemixt in de blender. De volgende ingrediënten worden toegevoegd (4): olijfolie, </w:t>
      </w:r>
      <w:r>
        <w:tab/>
      </w:r>
    </w:p>
    <w:p w:rsidR="00BC4E46" w:rsidRDefault="00BC4E46" w:rsidP="00BC4E46">
      <w:pPr>
        <w:tabs>
          <w:tab w:val="left" w:leader="underscore" w:pos="8789"/>
        </w:tabs>
      </w:pPr>
      <w:r>
        <w:tab/>
      </w:r>
    </w:p>
    <w:p w:rsidR="00BC4E46" w:rsidRDefault="00BC4E46" w:rsidP="00BC4E46">
      <w:pPr>
        <w:tabs>
          <w:tab w:val="left" w:leader="underscore" w:pos="8789"/>
        </w:tabs>
      </w:pPr>
      <w:r>
        <w:tab/>
      </w:r>
    </w:p>
    <w:p w:rsidR="006915A6" w:rsidRDefault="006915A6" w:rsidP="006915A6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Tomatenpuree zorgt voor (2) </w:t>
      </w:r>
      <w:r>
        <w:tab/>
      </w:r>
    </w:p>
    <w:p w:rsidR="006915A6" w:rsidRDefault="006915A6" w:rsidP="006915A6">
      <w:pPr>
        <w:tabs>
          <w:tab w:val="left" w:leader="underscore" w:pos="8789"/>
        </w:tabs>
      </w:pPr>
      <w:r>
        <w:tab/>
      </w:r>
    </w:p>
    <w:p w:rsidR="008A6FDD" w:rsidRDefault="008A6FDD" w:rsidP="008A6FDD">
      <w:pPr>
        <w:tabs>
          <w:tab w:val="left" w:leader="underscore" w:pos="8222"/>
        </w:tabs>
      </w:pPr>
    </w:p>
    <w:p w:rsidR="008A6FDD" w:rsidRDefault="00FC335C" w:rsidP="008A6FD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A5374" wp14:editId="47004502">
                <wp:simplePos x="0" y="0"/>
                <wp:positionH relativeFrom="column">
                  <wp:posOffset>4483735</wp:posOffset>
                </wp:positionH>
                <wp:positionV relativeFrom="paragraph">
                  <wp:posOffset>121285</wp:posOffset>
                </wp:positionV>
                <wp:extent cx="752475" cy="447675"/>
                <wp:effectExtent l="57150" t="38100" r="85725" b="104775"/>
                <wp:wrapNone/>
                <wp:docPr id="364" name="Afgeronde rechthoe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4" o:spid="_x0000_s1051" style="position:absolute;margin-left:353.05pt;margin-top:9.55pt;width:59.2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8A6FDD">
        <w:rPr>
          <w:noProof/>
        </w:rPr>
        <w:drawing>
          <wp:anchor distT="0" distB="0" distL="114300" distR="114300" simplePos="0" relativeHeight="251673600" behindDoc="0" locked="0" layoutInCell="1" allowOverlap="1" wp14:anchorId="07695C57" wp14:editId="70081BAB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DD" w:rsidRPr="00784BE0">
        <w:rPr>
          <w:b/>
          <w:u w:val="single"/>
        </w:rPr>
        <w:t xml:space="preserve">OPDRACHT </w:t>
      </w:r>
      <w:r w:rsidR="0091785C">
        <w:rPr>
          <w:b/>
          <w:u w:val="single"/>
        </w:rPr>
        <w:t>5</w:t>
      </w:r>
      <w:r w:rsidR="008A6FDD" w:rsidRPr="00784BE0">
        <w:rPr>
          <w:b/>
        </w:rPr>
        <w:t xml:space="preserve">: </w:t>
      </w:r>
      <w:r w:rsidR="008A6FDD">
        <w:rPr>
          <w:b/>
        </w:rPr>
        <w:br/>
      </w:r>
      <w:r w:rsidR="008A6FDD">
        <w:t>waar of niet waar? Verbeter indien nodig.</w:t>
      </w:r>
      <w:r w:rsidRPr="00FC335C">
        <w:rPr>
          <w:noProof/>
        </w:rPr>
        <w:t xml:space="preserve"> </w:t>
      </w:r>
    </w:p>
    <w:p w:rsidR="008A6FDD" w:rsidRDefault="008A6FDD" w:rsidP="008A6FDD"/>
    <w:p w:rsidR="008A6FDD" w:rsidRDefault="008A6FDD" w:rsidP="008A6FDD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De komkommer wordt geschild. </w:t>
      </w:r>
      <w:r>
        <w:tab/>
      </w:r>
    </w:p>
    <w:p w:rsidR="008A6FDD" w:rsidRDefault="008A6FDD" w:rsidP="008A6FDD">
      <w:pPr>
        <w:tabs>
          <w:tab w:val="left" w:leader="underscore" w:pos="8789"/>
        </w:tabs>
      </w:pPr>
      <w:r>
        <w:tab/>
      </w:r>
    </w:p>
    <w:p w:rsidR="000C069E" w:rsidRDefault="000C069E" w:rsidP="000C069E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>Indien je geen blender hebt, mag je ook een passe-</w:t>
      </w:r>
      <w:proofErr w:type="spellStart"/>
      <w:r>
        <w:t>vite</w:t>
      </w:r>
      <w:proofErr w:type="spellEnd"/>
      <w:r>
        <w:t xml:space="preserve"> of een mixer gebruiken. </w:t>
      </w:r>
      <w:r>
        <w:tab/>
      </w:r>
    </w:p>
    <w:p w:rsidR="000C069E" w:rsidRDefault="000C069E" w:rsidP="000C069E">
      <w:pPr>
        <w:tabs>
          <w:tab w:val="left" w:leader="underscore" w:pos="8789"/>
        </w:tabs>
      </w:pPr>
      <w:r>
        <w:tab/>
      </w:r>
    </w:p>
    <w:p w:rsidR="0003563C" w:rsidRDefault="0003563C" w:rsidP="0003563C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>De korstjes van het brood worden</w:t>
      </w:r>
      <w:r w:rsidR="00C81D34">
        <w:t xml:space="preserve"> ook gebruikt voor de soep.</w:t>
      </w:r>
    </w:p>
    <w:p w:rsidR="00C81D34" w:rsidRDefault="00C81D34" w:rsidP="00C81D34">
      <w:pPr>
        <w:tabs>
          <w:tab w:val="left" w:leader="underscore" w:pos="8789"/>
        </w:tabs>
      </w:pPr>
      <w:r>
        <w:tab/>
      </w:r>
    </w:p>
    <w:p w:rsidR="0091785C" w:rsidRDefault="0091785C" w:rsidP="0091785C">
      <w:pPr>
        <w:pStyle w:val="Lijstalinea"/>
        <w:numPr>
          <w:ilvl w:val="0"/>
          <w:numId w:val="3"/>
        </w:numPr>
        <w:tabs>
          <w:tab w:val="left" w:leader="underscore" w:pos="8789"/>
        </w:tabs>
      </w:pPr>
      <w:r>
        <w:t xml:space="preserve">Als de soep te dik is, voeg je wat melk toe. </w:t>
      </w:r>
      <w:r>
        <w:tab/>
      </w:r>
    </w:p>
    <w:p w:rsidR="0091785C" w:rsidRDefault="0091785C" w:rsidP="0091785C">
      <w:pPr>
        <w:tabs>
          <w:tab w:val="left" w:leader="underscore" w:pos="8789"/>
        </w:tabs>
      </w:pPr>
      <w:r>
        <w:tab/>
      </w:r>
    </w:p>
    <w:p w:rsidR="00130162" w:rsidRDefault="00FC335C" w:rsidP="00971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40A7C" wp14:editId="1653160F">
                <wp:simplePos x="0" y="0"/>
                <wp:positionH relativeFrom="column">
                  <wp:posOffset>4359910</wp:posOffset>
                </wp:positionH>
                <wp:positionV relativeFrom="paragraph">
                  <wp:posOffset>33655</wp:posOffset>
                </wp:positionV>
                <wp:extent cx="752475" cy="447675"/>
                <wp:effectExtent l="57150" t="38100" r="85725" b="104775"/>
                <wp:wrapNone/>
                <wp:docPr id="365" name="Afgeronde rechthoe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5" o:spid="_x0000_s1052" style="position:absolute;margin-left:343.3pt;margin-top:2.65pt;width:59.2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971BAB">
        <w:rPr>
          <w:noProof/>
        </w:rPr>
        <w:drawing>
          <wp:anchor distT="0" distB="0" distL="114300" distR="114300" simplePos="0" relativeHeight="251676672" behindDoc="0" locked="0" layoutInCell="1" allowOverlap="1" wp14:anchorId="2871F631" wp14:editId="36FE8513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AB" w:rsidRPr="00784BE0">
        <w:rPr>
          <w:b/>
          <w:u w:val="single"/>
        </w:rPr>
        <w:t xml:space="preserve">OPDRACHT </w:t>
      </w:r>
      <w:r w:rsidR="0091785C">
        <w:rPr>
          <w:b/>
          <w:u w:val="single"/>
        </w:rPr>
        <w:t>6</w:t>
      </w:r>
      <w:r w:rsidR="00971BAB" w:rsidRPr="00784BE0">
        <w:rPr>
          <w:b/>
        </w:rPr>
        <w:t xml:space="preserve">: </w:t>
      </w:r>
      <w:r w:rsidR="00971BAB">
        <w:rPr>
          <w:b/>
        </w:rPr>
        <w:br/>
      </w:r>
      <w:r w:rsidR="00130162">
        <w:t>los op.</w:t>
      </w:r>
      <w:r w:rsidRPr="00FC335C">
        <w:rPr>
          <w:noProof/>
        </w:rPr>
        <w:t xml:space="preserve"> </w:t>
      </w:r>
    </w:p>
    <w:p w:rsidR="00E350CB" w:rsidRDefault="00E350CB" w:rsidP="00971BAB"/>
    <w:p w:rsidR="00130162" w:rsidRDefault="00130162" w:rsidP="00971BAB"/>
    <w:p w:rsidR="00971BAB" w:rsidRDefault="00971BAB" w:rsidP="00971BAB">
      <w:pPr>
        <w:pStyle w:val="Lijstalinea"/>
        <w:numPr>
          <w:ilvl w:val="0"/>
          <w:numId w:val="4"/>
        </w:numPr>
        <w:tabs>
          <w:tab w:val="left" w:leader="underscore" w:pos="8789"/>
        </w:tabs>
      </w:pPr>
      <w:r>
        <w:t xml:space="preserve">Welke kruiden gebruikt </w:t>
      </w:r>
      <w:proofErr w:type="spellStart"/>
      <w:r>
        <w:t>Meus</w:t>
      </w:r>
      <w:proofErr w:type="spellEnd"/>
      <w:r>
        <w:t xml:space="preserve"> om de gazpacho op smaak te brengen?</w:t>
      </w:r>
      <w:r w:rsidR="00130162">
        <w:t xml:space="preserve"> </w:t>
      </w:r>
      <w:r>
        <w:tab/>
      </w:r>
    </w:p>
    <w:p w:rsidR="00971BAB" w:rsidRDefault="00971BAB" w:rsidP="00971BAB">
      <w:pPr>
        <w:tabs>
          <w:tab w:val="left" w:leader="underscore" w:pos="8789"/>
        </w:tabs>
      </w:pPr>
      <w:r>
        <w:tab/>
      </w:r>
    </w:p>
    <w:p w:rsidR="00130162" w:rsidRDefault="00130162" w:rsidP="00130162">
      <w:pPr>
        <w:pStyle w:val="Lijstalinea"/>
        <w:numPr>
          <w:ilvl w:val="0"/>
          <w:numId w:val="4"/>
        </w:numPr>
        <w:tabs>
          <w:tab w:val="left" w:leader="underscore" w:pos="8789"/>
        </w:tabs>
      </w:pPr>
      <w:r>
        <w:t xml:space="preserve">Welke smaak geeft </w:t>
      </w:r>
      <w:r w:rsidR="00EF6639">
        <w:t>s</w:t>
      </w:r>
      <w:r>
        <w:t xml:space="preserve">herryazijn aan de soep? </w:t>
      </w:r>
    </w:p>
    <w:p w:rsidR="00130162" w:rsidRDefault="00130162" w:rsidP="00130162">
      <w:pPr>
        <w:tabs>
          <w:tab w:val="left" w:leader="underscore" w:pos="8789"/>
        </w:tabs>
      </w:pPr>
      <w:r>
        <w:tab/>
      </w:r>
    </w:p>
    <w:p w:rsidR="00770510" w:rsidRDefault="00770510" w:rsidP="00770510">
      <w:pPr>
        <w:pStyle w:val="Lijstalinea"/>
        <w:numPr>
          <w:ilvl w:val="0"/>
          <w:numId w:val="4"/>
        </w:numPr>
        <w:tabs>
          <w:tab w:val="left" w:leader="underscore" w:pos="8789"/>
        </w:tabs>
      </w:pPr>
      <w:r>
        <w:t>Waarom wordt de soep gezeefd?</w:t>
      </w:r>
    </w:p>
    <w:p w:rsidR="00770510" w:rsidRDefault="00770510" w:rsidP="00770510">
      <w:pPr>
        <w:tabs>
          <w:tab w:val="left" w:leader="underscore" w:pos="8789"/>
        </w:tabs>
      </w:pPr>
      <w:r>
        <w:tab/>
      </w:r>
    </w:p>
    <w:p w:rsidR="00770510" w:rsidRDefault="00770510" w:rsidP="00770510">
      <w:pPr>
        <w:tabs>
          <w:tab w:val="left" w:leader="underscore" w:pos="8789"/>
        </w:tabs>
      </w:pPr>
      <w:r>
        <w:tab/>
      </w:r>
    </w:p>
    <w:p w:rsidR="00BA46F9" w:rsidRDefault="00BA46F9" w:rsidP="00BA46F9">
      <w:pPr>
        <w:pStyle w:val="Lijstalinea"/>
        <w:numPr>
          <w:ilvl w:val="0"/>
          <w:numId w:val="4"/>
        </w:numPr>
        <w:tabs>
          <w:tab w:val="left" w:leader="underscore" w:pos="8789"/>
        </w:tabs>
      </w:pPr>
      <w:r>
        <w:t>Welke ingrediënten gebruikt de kok om de soep af te werken?</w:t>
      </w:r>
    </w:p>
    <w:p w:rsidR="00BA46F9" w:rsidRDefault="00BA46F9" w:rsidP="00BA46F9">
      <w:pPr>
        <w:tabs>
          <w:tab w:val="left" w:leader="underscore" w:pos="8789"/>
        </w:tabs>
      </w:pPr>
      <w:r>
        <w:tab/>
      </w:r>
    </w:p>
    <w:p w:rsidR="00BA46F9" w:rsidRDefault="00BA46F9" w:rsidP="00BA46F9">
      <w:pPr>
        <w:tabs>
          <w:tab w:val="left" w:leader="underscore" w:pos="8789"/>
        </w:tabs>
      </w:pPr>
      <w:r>
        <w:tab/>
      </w:r>
    </w:p>
    <w:p w:rsidR="00D81172" w:rsidRDefault="00D81172" w:rsidP="00D81172">
      <w:pPr>
        <w:tabs>
          <w:tab w:val="left" w:leader="underscore" w:pos="8222"/>
        </w:tabs>
      </w:pPr>
    </w:p>
    <w:p w:rsidR="00D81172" w:rsidRDefault="00FC335C" w:rsidP="00D8117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CD0BD" wp14:editId="49009310">
                <wp:simplePos x="0" y="0"/>
                <wp:positionH relativeFrom="column">
                  <wp:posOffset>4474210</wp:posOffset>
                </wp:positionH>
                <wp:positionV relativeFrom="paragraph">
                  <wp:posOffset>76835</wp:posOffset>
                </wp:positionV>
                <wp:extent cx="752475" cy="447675"/>
                <wp:effectExtent l="57150" t="38100" r="85725" b="104775"/>
                <wp:wrapNone/>
                <wp:docPr id="366" name="Afgeronde rechthoe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6" o:spid="_x0000_s1053" style="position:absolute;margin-left:352.3pt;margin-top:6.05pt;width:59.25pt;height:3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D81172">
        <w:rPr>
          <w:noProof/>
        </w:rPr>
        <w:drawing>
          <wp:anchor distT="0" distB="0" distL="114300" distR="114300" simplePos="0" relativeHeight="251678720" behindDoc="0" locked="0" layoutInCell="1" allowOverlap="1" wp14:anchorId="71E3E1A2" wp14:editId="4E53F9A3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72" w:rsidRPr="00784BE0">
        <w:rPr>
          <w:b/>
          <w:u w:val="single"/>
        </w:rPr>
        <w:t xml:space="preserve">OPDRACHT </w:t>
      </w:r>
      <w:r w:rsidR="0091785C">
        <w:rPr>
          <w:b/>
          <w:u w:val="single"/>
        </w:rPr>
        <w:t>7</w:t>
      </w:r>
      <w:r w:rsidR="00D81172" w:rsidRPr="00784BE0">
        <w:rPr>
          <w:b/>
        </w:rPr>
        <w:t xml:space="preserve">: </w:t>
      </w:r>
      <w:r w:rsidR="00D81172">
        <w:rPr>
          <w:b/>
        </w:rPr>
        <w:br/>
      </w:r>
      <w:r w:rsidR="00D81172">
        <w:t>plaats de juiste informatie onder elk icoon</w:t>
      </w:r>
      <w:r w:rsidR="00D81172">
        <w:t>.</w:t>
      </w:r>
    </w:p>
    <w:p w:rsidR="00D81172" w:rsidRDefault="00D81172" w:rsidP="00D81172"/>
    <w:p w:rsidR="00D81172" w:rsidRDefault="00D81172" w:rsidP="00D81172"/>
    <w:p w:rsidR="00D81172" w:rsidRDefault="00D81172" w:rsidP="00D81172">
      <w:r>
        <w:rPr>
          <w:noProof/>
        </w:rPr>
        <w:drawing>
          <wp:inline distT="0" distB="0" distL="0" distR="0" wp14:anchorId="5A82C198" wp14:editId="7BE354FE">
            <wp:extent cx="5819775" cy="4000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030" t="55820" r="13026" b="38797"/>
                    <a:stretch/>
                  </pic:blipFill>
                  <pic:spPr bwMode="auto">
                    <a:xfrm>
                      <a:off x="0" y="0"/>
                      <a:ext cx="5824537" cy="40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172" w:rsidRDefault="00D81172" w:rsidP="00D81172"/>
    <w:p w:rsidR="00D81172" w:rsidRDefault="00D81172" w:rsidP="00D81172"/>
    <w:p w:rsidR="00D81172" w:rsidRDefault="00D81172" w:rsidP="00D81172"/>
    <w:p w:rsidR="00D81172" w:rsidRDefault="00D81172" w:rsidP="00971BAB">
      <w:r>
        <w:rPr>
          <w:noProof/>
        </w:rPr>
        <w:drawing>
          <wp:inline distT="0" distB="0" distL="0" distR="0" wp14:anchorId="6B471C6B" wp14:editId="221A13A8">
            <wp:extent cx="5750023" cy="428625"/>
            <wp:effectExtent l="0" t="0" r="317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030" t="65289" r="13026" b="28874"/>
                    <a:stretch/>
                  </pic:blipFill>
                  <pic:spPr bwMode="auto">
                    <a:xfrm>
                      <a:off x="0" y="0"/>
                      <a:ext cx="5760720" cy="42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BAB" w:rsidRDefault="00971BAB" w:rsidP="008A6FDD">
      <w:pPr>
        <w:tabs>
          <w:tab w:val="left" w:leader="underscore" w:pos="8789"/>
        </w:tabs>
      </w:pPr>
    </w:p>
    <w:p w:rsidR="00F6202E" w:rsidRDefault="00FC335C" w:rsidP="00F620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63B2DB" wp14:editId="5AD14044">
                <wp:simplePos x="0" y="0"/>
                <wp:positionH relativeFrom="column">
                  <wp:posOffset>4598035</wp:posOffset>
                </wp:positionH>
                <wp:positionV relativeFrom="paragraph">
                  <wp:posOffset>81280</wp:posOffset>
                </wp:positionV>
                <wp:extent cx="752475" cy="447675"/>
                <wp:effectExtent l="57150" t="38100" r="85725" b="104775"/>
                <wp:wrapNone/>
                <wp:docPr id="367" name="Afgeronde rechthoe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5C" w:rsidRDefault="00FC335C" w:rsidP="00FC335C">
                            <w:pPr>
                              <w:jc w:val="right"/>
                            </w:pPr>
                            <w:r>
                              <w:t>/</w:t>
                            </w:r>
                            <w:r w:rsidR="0016624F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7" o:spid="_x0000_s1054" style="position:absolute;margin-left:362.05pt;margin-top:6.4pt;width:59.25pt;height:3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335C" w:rsidRDefault="00FC335C" w:rsidP="00FC335C">
                      <w:pPr>
                        <w:jc w:val="right"/>
                      </w:pPr>
                      <w:r>
                        <w:t>/</w:t>
                      </w:r>
                      <w:r w:rsidR="0016624F"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F6202E">
        <w:rPr>
          <w:noProof/>
        </w:rPr>
        <w:drawing>
          <wp:anchor distT="0" distB="0" distL="114300" distR="114300" simplePos="0" relativeHeight="251681792" behindDoc="0" locked="0" layoutInCell="1" allowOverlap="1" wp14:anchorId="36C729FB" wp14:editId="11A25356">
            <wp:simplePos x="0" y="0"/>
            <wp:positionH relativeFrom="column">
              <wp:posOffset>-1905</wp:posOffset>
            </wp:positionH>
            <wp:positionV relativeFrom="paragraph">
              <wp:posOffset>-36195</wp:posOffset>
            </wp:positionV>
            <wp:extent cx="797560" cy="876300"/>
            <wp:effectExtent l="0" t="0" r="254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zend potloo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7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2E" w:rsidRPr="00784BE0">
        <w:rPr>
          <w:b/>
          <w:u w:val="single"/>
        </w:rPr>
        <w:t xml:space="preserve">OPDRACHT </w:t>
      </w:r>
      <w:r w:rsidR="00F6202E">
        <w:rPr>
          <w:b/>
          <w:u w:val="single"/>
        </w:rPr>
        <w:t>8</w:t>
      </w:r>
      <w:r w:rsidR="00F6202E" w:rsidRPr="00784BE0">
        <w:rPr>
          <w:b/>
        </w:rPr>
        <w:t xml:space="preserve">: </w:t>
      </w:r>
      <w:r w:rsidR="00F6202E">
        <w:rPr>
          <w:b/>
        </w:rPr>
        <w:br/>
      </w:r>
      <w:r w:rsidR="00F6202E">
        <w:t>markeer de onderstaande woorden in de woordzoeker</w:t>
      </w:r>
      <w:r w:rsidR="00F6202E">
        <w:t>.</w:t>
      </w:r>
      <w:r w:rsidRPr="00FC335C">
        <w:rPr>
          <w:noProof/>
        </w:rPr>
        <w:t xml:space="preserve"> </w:t>
      </w:r>
    </w:p>
    <w:p w:rsidR="00F6202E" w:rsidRDefault="00F6202E" w:rsidP="00F6202E"/>
    <w:p w:rsidR="00F6202E" w:rsidRDefault="00F6202E" w:rsidP="00F6202E"/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A M S K Y R E L K X S I G T W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S F I Z N J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J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N R H C A V G Q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J E N U N O A E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E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Z R P C A O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S Q M A R L F R N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N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K T D Z J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N O P F P K R L A C O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O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E P R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L S E J E Y D L O H K M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M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A E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B O I P A H E O V O V A U C D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</w:rPr>
        <w:t>U N O Z B N C N O U K T C H N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S N I A J U I N M R J E I O E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Y J H Z X K V T P Q B N L K L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N S A </w:t>
      </w:r>
      <w:proofErr w:type="spellStart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A</w:t>
      </w:r>
      <w:proofErr w:type="spellEnd"/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 xml:space="preserve"> K N E T I E G P I M B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O L I J F O L I E K Q U S O U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N M R U Q A R B C A Z R A T O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G Q Y U F V I V S Q C E B E A</w:t>
      </w:r>
    </w:p>
    <w:p w:rsidR="00F06DE6" w:rsidRPr="00F06DE6" w:rsidRDefault="00F06DE6" w:rsidP="00F0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</w:pPr>
      <w:r w:rsidRPr="00F06DE6">
        <w:rPr>
          <w:rFonts w:ascii="Courier New" w:eastAsia="Times New Roman" w:hAnsi="Courier New" w:cs="Courier New"/>
          <w:color w:val="323232"/>
          <w:sz w:val="48"/>
          <w:szCs w:val="20"/>
          <w:lang w:val="en-US"/>
        </w:rPr>
        <w:t>X B N E T A M O T M B E L Z H</w:t>
      </w:r>
    </w:p>
    <w:p w:rsidR="00F6202E" w:rsidRPr="00F06DE6" w:rsidRDefault="00F06DE6" w:rsidP="00F6202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222250</wp:posOffset>
                </wp:positionV>
                <wp:extent cx="6486525" cy="1914525"/>
                <wp:effectExtent l="57150" t="38100" r="85725" b="104775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1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0" o:spid="_x0000_s1026" style="position:absolute;margin-left:-25.85pt;margin-top:17.5pt;width:510.75pt;height:15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" filled="f" strokecolor="black [3040]">
                <v:shadow on="t" color="black" opacity="24903f" origin=",.5" offset="0,.55556mm"/>
              </v:roundrect>
            </w:pict>
          </mc:Fallback>
        </mc:AlternateContent>
      </w:r>
    </w:p>
    <w:p w:rsidR="00F06DE6" w:rsidRDefault="00F06DE6" w:rsidP="00F06DE6">
      <w:pPr>
        <w:pStyle w:val="HTML-voorafopgemaakt"/>
        <w:shd w:val="clear" w:color="auto" w:fill="FFFFFF"/>
        <w:rPr>
          <w:color w:val="323232"/>
          <w:sz w:val="17"/>
          <w:szCs w:val="17"/>
        </w:rPr>
        <w:sectPr w:rsidR="00F06DE6" w:rsidSect="00802998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06DE6" w:rsidRDefault="00F06DE6" w:rsidP="00F06DE6">
      <w:pPr>
        <w:pStyle w:val="HTML-voorafopgemaakt"/>
        <w:shd w:val="clear" w:color="auto" w:fill="FFFFFF"/>
        <w:rPr>
          <w:color w:val="323232"/>
          <w:sz w:val="32"/>
          <w:szCs w:val="17"/>
        </w:rPr>
      </w:pP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AJUIN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BASILICUM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BLENDER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BROODKRUIM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CHEFMES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GARNALEN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GAZPACHO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GEITENKAAS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KNOFLOOK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KOK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OLIJFOLIE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SHERRYAZIJN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SNIJPLANK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SOEP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SPANJE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TOMATEN</w:t>
      </w:r>
    </w:p>
    <w:p w:rsidR="00F06DE6" w:rsidRPr="00F06DE6" w:rsidRDefault="00F06DE6" w:rsidP="00F06DE6">
      <w:pPr>
        <w:pStyle w:val="HTML-voorafopgemaakt"/>
        <w:shd w:val="clear" w:color="auto" w:fill="FFFFFF"/>
        <w:rPr>
          <w:color w:val="323232"/>
          <w:sz w:val="28"/>
          <w:szCs w:val="17"/>
        </w:rPr>
      </w:pPr>
      <w:r w:rsidRPr="00F06DE6">
        <w:rPr>
          <w:color w:val="323232"/>
          <w:sz w:val="28"/>
          <w:szCs w:val="17"/>
        </w:rPr>
        <w:t>TOMATENPUREE</w:t>
      </w:r>
    </w:p>
    <w:p w:rsidR="00F06DE6" w:rsidRPr="00F06DE6" w:rsidRDefault="00F06DE6" w:rsidP="008A6FDD">
      <w:pPr>
        <w:tabs>
          <w:tab w:val="left" w:leader="underscore" w:pos="8789"/>
        </w:tabs>
        <w:rPr>
          <w:sz w:val="22"/>
        </w:rPr>
        <w:sectPr w:rsidR="00F06DE6" w:rsidRPr="00F06DE6" w:rsidSect="00F06DE6"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5E46C7" w:rsidRPr="00F06DE6" w:rsidRDefault="005E46C7" w:rsidP="00F06DE6">
      <w:pPr>
        <w:tabs>
          <w:tab w:val="left" w:leader="underscore" w:pos="8789"/>
        </w:tabs>
      </w:pPr>
    </w:p>
    <w:sectPr w:rsidR="005E46C7" w:rsidRPr="00F06DE6" w:rsidSect="00F06DE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C7" w:rsidRDefault="005E46C7" w:rsidP="00802998">
      <w:pPr>
        <w:spacing w:after="0" w:line="240" w:lineRule="auto"/>
      </w:pPr>
      <w:r>
        <w:separator/>
      </w:r>
    </w:p>
  </w:endnote>
  <w:endnote w:type="continuationSeparator" w:id="0">
    <w:p w:rsidR="005E46C7" w:rsidRDefault="005E46C7" w:rsidP="008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smickSans">
    <w:altName w:val="Franklin Gothic Medium Cond"/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98" w:rsidRPr="005E46C7" w:rsidRDefault="00435F14">
    <w:pPr>
      <w:pStyle w:val="Voettekst"/>
      <w:rPr>
        <w:sz w:val="20"/>
      </w:rPr>
    </w:pPr>
    <w:r>
      <w:rPr>
        <w:sz w:val="20"/>
      </w:rPr>
      <w:t xml:space="preserve">Met </w:t>
    </w:r>
    <w:proofErr w:type="spellStart"/>
    <w:r w:rsidR="00032667">
      <w:rPr>
        <w:sz w:val="20"/>
      </w:rPr>
      <w:t>M</w:t>
    </w:r>
    <w:r>
      <w:rPr>
        <w:sz w:val="20"/>
      </w:rPr>
      <w:t>eus</w:t>
    </w:r>
    <w:proofErr w:type="spellEnd"/>
    <w:r>
      <w:rPr>
        <w:sz w:val="20"/>
      </w:rPr>
      <w:t xml:space="preserve"> en vork</w:t>
    </w:r>
    <w:r w:rsidR="005E46C7" w:rsidRPr="005E46C7">
      <w:rPr>
        <w:sz w:val="20"/>
      </w:rPr>
      <w:t xml:space="preserve"> - videorecept</w:t>
    </w:r>
    <w:r w:rsidR="00802998" w:rsidRPr="005E46C7">
      <w:rPr>
        <w:sz w:val="20"/>
      </w:rPr>
      <w:ptab w:relativeTo="margin" w:alignment="center" w:leader="none"/>
    </w:r>
    <w:r w:rsidR="00802998" w:rsidRPr="005E46C7">
      <w:rPr>
        <w:sz w:val="20"/>
      </w:rPr>
      <w:ptab w:relativeTo="margin" w:alignment="right" w:leader="none"/>
    </w:r>
    <w:r w:rsidR="00802998" w:rsidRPr="005E46C7">
      <w:rPr>
        <w:sz w:val="20"/>
        <w:lang w:val="nl-NL"/>
      </w:rPr>
      <w:t xml:space="preserve">Pagina | </w:t>
    </w:r>
    <w:r w:rsidR="00802998" w:rsidRPr="005E46C7">
      <w:rPr>
        <w:sz w:val="20"/>
      </w:rPr>
      <w:fldChar w:fldCharType="begin"/>
    </w:r>
    <w:r w:rsidR="00802998" w:rsidRPr="005E46C7">
      <w:rPr>
        <w:sz w:val="20"/>
      </w:rPr>
      <w:instrText>PAGE   \* MERGEFORMAT</w:instrText>
    </w:r>
    <w:r w:rsidR="00802998" w:rsidRPr="005E46C7">
      <w:rPr>
        <w:sz w:val="20"/>
      </w:rPr>
      <w:fldChar w:fldCharType="separate"/>
    </w:r>
    <w:r w:rsidR="005636BD" w:rsidRPr="005636BD">
      <w:rPr>
        <w:noProof/>
        <w:sz w:val="20"/>
        <w:lang w:val="nl-NL"/>
      </w:rPr>
      <w:t>6</w:t>
    </w:r>
    <w:r w:rsidR="00802998" w:rsidRPr="005E46C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C7" w:rsidRDefault="005E46C7" w:rsidP="00802998">
      <w:pPr>
        <w:spacing w:after="0" w:line="240" w:lineRule="auto"/>
      </w:pPr>
      <w:r>
        <w:separator/>
      </w:r>
    </w:p>
  </w:footnote>
  <w:footnote w:type="continuationSeparator" w:id="0">
    <w:p w:rsidR="005E46C7" w:rsidRDefault="005E46C7" w:rsidP="0080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98" w:rsidRDefault="0080299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04C13" wp14:editId="1E735C28">
          <wp:simplePos x="0" y="0"/>
          <wp:positionH relativeFrom="column">
            <wp:posOffset>4681855</wp:posOffset>
          </wp:positionH>
          <wp:positionV relativeFrom="paragraph">
            <wp:posOffset>-240030</wp:posOffset>
          </wp:positionV>
          <wp:extent cx="1695450" cy="476250"/>
          <wp:effectExtent l="0" t="0" r="0" b="0"/>
          <wp:wrapTight wrapText="bothSides">
            <wp:wrapPolygon edited="0">
              <wp:start x="0" y="0"/>
              <wp:lineTo x="0" y="20736"/>
              <wp:lineTo x="21357" y="20736"/>
              <wp:lineTo x="2135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inc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998" w:rsidRDefault="008029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32B"/>
    <w:multiLevelType w:val="hybridMultilevel"/>
    <w:tmpl w:val="B3DEEC18"/>
    <w:lvl w:ilvl="0" w:tplc="947618BC">
      <w:start w:val="1"/>
      <w:numFmt w:val="bullet"/>
      <w:lvlText w:val=""/>
      <w:lvlJc w:val="left"/>
      <w:pPr>
        <w:ind w:left="851" w:hanging="45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6271"/>
    <w:multiLevelType w:val="hybridMultilevel"/>
    <w:tmpl w:val="3A6209A4"/>
    <w:lvl w:ilvl="0" w:tplc="947618BC">
      <w:start w:val="1"/>
      <w:numFmt w:val="bullet"/>
      <w:lvlText w:val=""/>
      <w:lvlJc w:val="left"/>
      <w:pPr>
        <w:ind w:left="851" w:hanging="45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4908"/>
    <w:multiLevelType w:val="hybridMultilevel"/>
    <w:tmpl w:val="EF589BEA"/>
    <w:lvl w:ilvl="0" w:tplc="A39C073C">
      <w:start w:val="1"/>
      <w:numFmt w:val="decimal"/>
      <w:pStyle w:val="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7"/>
    <w:rsid w:val="00032667"/>
    <w:rsid w:val="0003563C"/>
    <w:rsid w:val="000C069E"/>
    <w:rsid w:val="000D129B"/>
    <w:rsid w:val="00130162"/>
    <w:rsid w:val="0016624F"/>
    <w:rsid w:val="001D63A6"/>
    <w:rsid w:val="00202A9B"/>
    <w:rsid w:val="003F3E34"/>
    <w:rsid w:val="00435F14"/>
    <w:rsid w:val="005636BD"/>
    <w:rsid w:val="005E46C7"/>
    <w:rsid w:val="006759D6"/>
    <w:rsid w:val="006915A6"/>
    <w:rsid w:val="007603B3"/>
    <w:rsid w:val="00770510"/>
    <w:rsid w:val="0079232E"/>
    <w:rsid w:val="00795C73"/>
    <w:rsid w:val="00802998"/>
    <w:rsid w:val="008A6FDD"/>
    <w:rsid w:val="0091785C"/>
    <w:rsid w:val="00971BAB"/>
    <w:rsid w:val="009E247E"/>
    <w:rsid w:val="00A52319"/>
    <w:rsid w:val="00A60847"/>
    <w:rsid w:val="00B7476E"/>
    <w:rsid w:val="00BA46F9"/>
    <w:rsid w:val="00BB1427"/>
    <w:rsid w:val="00BB2602"/>
    <w:rsid w:val="00BC4E46"/>
    <w:rsid w:val="00C371EB"/>
    <w:rsid w:val="00C81D34"/>
    <w:rsid w:val="00CE7E8D"/>
    <w:rsid w:val="00D81172"/>
    <w:rsid w:val="00E350CB"/>
    <w:rsid w:val="00EF6639"/>
    <w:rsid w:val="00F06DE6"/>
    <w:rsid w:val="00F37CCB"/>
    <w:rsid w:val="00F6202E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02E"/>
    <w:rPr>
      <w:rFonts w:ascii="Verdana" w:eastAsiaTheme="minorEastAsia" w:hAnsi="Verdana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7CCB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7CCB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CB"/>
    <w:rPr>
      <w:rFonts w:ascii="Tahoma" w:eastAsiaTheme="minorEastAsia" w:hAnsi="Tahoma" w:cs="Tahoma"/>
      <w:sz w:val="16"/>
      <w:szCs w:val="16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37CCB"/>
    <w:pPr>
      <w:numPr>
        <w:numId w:val="2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7CCB"/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7CCB"/>
    <w:pPr>
      <w:numPr>
        <w:ilvl w:val="1"/>
      </w:numPr>
    </w:pPr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7CCB"/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Lijstalinea">
    <w:name w:val="List Paragraph"/>
    <w:basedOn w:val="Standaard"/>
    <w:uiPriority w:val="34"/>
    <w:qFormat/>
    <w:rsid w:val="008A6F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1427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0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06DE6"/>
    <w:rPr>
      <w:rFonts w:ascii="Courier New" w:eastAsia="Times New Roman" w:hAnsi="Courier New" w:cs="Courier New"/>
      <w:sz w:val="20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02E"/>
    <w:rPr>
      <w:rFonts w:ascii="Verdana" w:eastAsiaTheme="minorEastAsia" w:hAnsi="Verdana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7CCB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7CCB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CB"/>
    <w:rPr>
      <w:rFonts w:ascii="Tahoma" w:eastAsiaTheme="minorEastAsia" w:hAnsi="Tahoma" w:cs="Tahoma"/>
      <w:sz w:val="16"/>
      <w:szCs w:val="16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37CCB"/>
    <w:pPr>
      <w:numPr>
        <w:numId w:val="2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7CCB"/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7CCB"/>
    <w:pPr>
      <w:numPr>
        <w:ilvl w:val="1"/>
      </w:numPr>
    </w:pPr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7CCB"/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Lijstalinea">
    <w:name w:val="List Paragraph"/>
    <w:basedOn w:val="Standaard"/>
    <w:uiPriority w:val="34"/>
    <w:qFormat/>
    <w:rsid w:val="008A6F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1427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06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06DE6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ken.vtm.be/met-meus-en-vork/recept/gazpacho-met-grijze-garnalen-en-geitenka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.%20GASV\sjabl%20nieuwe%20bund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B8A-D3CF-49B3-9365-9A5E902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 nieuwe bundel</Template>
  <TotalTime>65</TotalTime>
  <Pages>6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32</cp:revision>
  <dcterms:created xsi:type="dcterms:W3CDTF">2017-05-04T08:02:00Z</dcterms:created>
  <dcterms:modified xsi:type="dcterms:W3CDTF">2017-05-04T09:08:00Z</dcterms:modified>
</cp:coreProperties>
</file>